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3" w:rsidRPr="00540273" w:rsidRDefault="00540273" w:rsidP="00540273">
      <w:pPr>
        <w:kinsoku w:val="0"/>
        <w:overflowPunct w:val="0"/>
        <w:autoSpaceDE w:val="0"/>
        <w:autoSpaceDN w:val="0"/>
        <w:adjustRightInd w:val="0"/>
        <w:spacing w:line="200" w:lineRule="atLeast"/>
        <w:ind w:left="8051"/>
        <w:jc w:val="lef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26"/>
        <w:gridCol w:w="2146"/>
      </w:tblGrid>
      <w:tr w:rsidR="004A5C5A" w:rsidTr="004A5C5A">
        <w:trPr>
          <w:trHeight w:val="2897"/>
          <w:jc w:val="center"/>
        </w:trPr>
        <w:tc>
          <w:tcPr>
            <w:tcW w:w="4361" w:type="dxa"/>
            <w:vAlign w:val="center"/>
          </w:tcPr>
          <w:p w:rsidR="004A5C5A" w:rsidRPr="00E13C5A" w:rsidRDefault="00FC4B2C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>
              <w:rPr>
                <w:b/>
                <w:noProof/>
                <w:color w:val="FF000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49530</wp:posOffset>
                      </wp:positionV>
                      <wp:extent cx="1650365" cy="862330"/>
                      <wp:effectExtent l="61595" t="49530" r="78740" b="50165"/>
                      <wp:wrapNone/>
                      <wp:docPr id="1" name="Romb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50365" cy="8623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4B2C" w:rsidRPr="00FC4B2C" w:rsidRDefault="00FC4B2C" w:rsidP="00FC4B2C">
                                  <w:pPr>
                                    <w:jc w:val="center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FC4B2C">
                                    <w:rPr>
                                      <w:b/>
                                      <w:sz w:val="28"/>
                                      <w:szCs w:val="36"/>
                                    </w:rPr>
                                    <w:t>πρός τι</w:t>
                                  </w:r>
                                </w:p>
                                <w:p w:rsidR="00FC4B2C" w:rsidRPr="00FC4B2C" w:rsidRDefault="00FC4B2C" w:rsidP="00FC4B2C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1" o:spid="_x0000_s1026" type="#_x0000_t4" style="position:absolute;left:0;text-align:left;margin-left:38.95pt;margin-top:3.9pt;width:129.95pt;height:67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" fillcolor="#92d050" strokecolor="#f2f2f2" strokeweight="3pt">
                      <v:shadow on="t" color="#622423" opacity=".5" offset="1pt"/>
                      <v:textbox>
                        <w:txbxContent>
                          <w:p w:rsidR="00FC4B2C" w:rsidRPr="00FC4B2C" w:rsidRDefault="00FC4B2C" w:rsidP="00FC4B2C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C4B2C">
                              <w:rPr>
                                <w:b/>
                                <w:sz w:val="28"/>
                                <w:szCs w:val="36"/>
                              </w:rPr>
                              <w:t>πρός τι</w:t>
                            </w:r>
                          </w:p>
                          <w:p w:rsidR="00FC4B2C" w:rsidRPr="00FC4B2C" w:rsidRDefault="00FC4B2C" w:rsidP="00FC4B2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5A" w:rsidRPr="00E13C5A">
              <w:rPr>
                <w:b/>
                <w:noProof/>
                <w:color w:val="FF0000"/>
                <w:sz w:val="40"/>
                <w:highlight w:val="yellow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998855</wp:posOffset>
                      </wp:positionV>
                      <wp:extent cx="2098675" cy="685800"/>
                      <wp:effectExtent l="0" t="0" r="0" b="0"/>
                      <wp:wrapNone/>
                      <wp:docPr id="4" name="Area di disegn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Casella di testo 5"/>
                              <wps:cNvSpPr txBox="1"/>
                              <wps:spPr>
                                <a:xfrm>
                                  <a:off x="32297" y="9526"/>
                                  <a:ext cx="2063507" cy="65722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688A0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5C5A" w:rsidRPr="001C12AA" w:rsidRDefault="004A5C5A" w:rsidP="004A5C5A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1C12AA"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DEFF61"/>
                                        <w:sz w:val="28"/>
                                        <w:szCs w:val="38"/>
                                        <w:shd w:val="clear" w:color="auto" w:fill="688A02"/>
                                      </w:rPr>
                                      <w:t xml:space="preserve">Relational Studies 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DEFF61"/>
                                        <w:sz w:val="28"/>
                                        <w:szCs w:val="38"/>
                                        <w:shd w:val="clear" w:color="auto" w:fill="688A02"/>
                                      </w:rPr>
                                      <w:br/>
                                    </w:r>
                                    <w:r w:rsidRPr="001C12AA"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DEFF61"/>
                                        <w:sz w:val="28"/>
                                        <w:szCs w:val="38"/>
                                        <w:shd w:val="clear" w:color="auto" w:fill="688A02"/>
                                      </w:rPr>
                                      <w:t>in Sociology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rea di disegno 4" o:spid="_x0000_s1027" editas="canvas" style="position:absolute;left:0;text-align:left;margin-left:20.1pt;margin-top:78.65pt;width:165.25pt;height:54pt;z-index:251662336;mso-width-relative:margin;mso-height-relative:margin" coordsize="209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">
                      <v:shape id="_x0000_s1028" type="#_x0000_t75" style="position:absolute;width:20986;height:6858;visibility:visible;mso-wrap-style:square">
                        <v:fill o:detectmouseclick="t"/>
                        <v:path o:connecttype="none"/>
                      </v:shape>
                      <v:roundrect id="Casella di testo 5" o:spid="_x0000_s1029" style="position:absolute;left:322;top:95;width:20636;height:6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" fillcolor="#688a02" stroked="f" strokeweight=".5pt">
                        <v:textbox>
                          <w:txbxContent>
                            <w:p w:rsidR="004A5C5A" w:rsidRPr="001C12AA" w:rsidRDefault="004A5C5A" w:rsidP="004A5C5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C12AA">
                                <w:rPr>
                                  <w:rFonts w:ascii="Georgia" w:hAnsi="Georgia"/>
                                  <w:b/>
                                  <w:bCs/>
                                  <w:color w:val="DEFF61"/>
                                  <w:sz w:val="28"/>
                                  <w:szCs w:val="38"/>
                                  <w:shd w:val="clear" w:color="auto" w:fill="688A02"/>
                                </w:rPr>
                                <w:t xml:space="preserve">Relational Studies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DEFF61"/>
                                  <w:sz w:val="28"/>
                                  <w:szCs w:val="38"/>
                                  <w:shd w:val="clear" w:color="auto" w:fill="688A02"/>
                                </w:rPr>
                                <w:br/>
                              </w:r>
                              <w:r w:rsidRPr="001C12AA">
                                <w:rPr>
                                  <w:rFonts w:ascii="Georgia" w:hAnsi="Georgia"/>
                                  <w:b/>
                                  <w:bCs/>
                                  <w:color w:val="DEFF61"/>
                                  <w:sz w:val="28"/>
                                  <w:szCs w:val="38"/>
                                  <w:shd w:val="clear" w:color="auto" w:fill="688A02"/>
                                </w:rPr>
                                <w:t>in Sociology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2526" w:type="dxa"/>
            <w:vAlign w:val="bottom"/>
          </w:tcPr>
          <w:p w:rsidR="004A5C5A" w:rsidRDefault="004A5C5A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ECFCB40" wp14:editId="34B536AF">
                  <wp:extent cx="1466850" cy="455953"/>
                  <wp:effectExtent l="0" t="0" r="0" b="1270"/>
                  <wp:docPr id="12" name="Immagine 12" descr="C:\PROFILI\elisabetta.carra\Dropbox\centro famiglia\Logo\Ateneo_Famiglia_pos_cmyk_20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I\elisabetta.carra\Dropbox\centro famiglia\Logo\Ateneo_Famiglia_pos_cmyk_20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5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A5C5A" w:rsidRDefault="004A5C5A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4A5C5A" w:rsidRDefault="004A5C5A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6FFA8B9" wp14:editId="38F8902F">
                  <wp:extent cx="1057275" cy="84072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09" cy="84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C5A" w:rsidRDefault="004A5C5A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</w:pPr>
            <w:r w:rsidRPr="000C3921">
              <w:rPr>
                <w:rFonts w:ascii="Times New Roman" w:hAnsi="Times New Roman"/>
                <w:b/>
                <w:color w:val="1F497D" w:themeColor="text2"/>
              </w:rPr>
              <w:t>DIPARTIMENTO</w:t>
            </w:r>
            <w:r w:rsidRPr="000C3921">
              <w:rPr>
                <w:rFonts w:ascii="Times New Roman" w:hAnsi="Times New Roman"/>
                <w:b/>
                <w:color w:val="1F497D" w:themeColor="text2"/>
              </w:rPr>
              <w:br/>
              <w:t>DI SOCIOLOGIA</w:t>
            </w:r>
          </w:p>
        </w:tc>
        <w:tc>
          <w:tcPr>
            <w:tcW w:w="2146" w:type="dxa"/>
            <w:vAlign w:val="center"/>
          </w:tcPr>
          <w:p w:rsidR="004A5C5A" w:rsidRDefault="004A5C5A" w:rsidP="004A5C5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C01FC9" wp14:editId="0F902B27">
                      <wp:extent cx="952500" cy="1474353"/>
                      <wp:effectExtent l="0" t="0" r="0" b="0"/>
                      <wp:docPr id="8" name="Gruppo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2500" cy="1474353"/>
                                <a:chOff x="0" y="0"/>
                                <a:chExt cx="762000" cy="1181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magin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magin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800100"/>
                                  <a:ext cx="752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A878E" id="Gruppo 8" o:spid="_x0000_s1026" style="width:75pt;height:116.1pt;mso-position-horizontal-relative:char;mso-position-vertical-relative:line" coordsize="7620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">
                      <o:lock v:ext="edit" aspectratio="t"/>
                      <v:shape id="Immagine 9" o:spid="_x0000_s1027" type="#_x0000_t75" style="position:absolute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">
                        <v:imagedata r:id="rId12" o:title=""/>
                        <v:path arrowok="t"/>
                      </v:shape>
                      <v:shape id="Immagine 10" o:spid="_x0000_s1028" type="#_x0000_t75" style="position:absolute;left:95;top:8001;width:752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">
                        <v:imagedata r:id="rId13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B34B8" w:rsidRDefault="006B34B8" w:rsidP="00B75F0A">
      <w:pPr>
        <w:rPr>
          <w:rFonts w:ascii="Calibri" w:hAnsi="Calibri" w:cs="Calibri"/>
          <w:sz w:val="24"/>
          <w:szCs w:val="24"/>
        </w:rPr>
      </w:pPr>
    </w:p>
    <w:p w:rsidR="006B34B8" w:rsidRDefault="006B34B8" w:rsidP="007534CC">
      <w:pPr>
        <w:jc w:val="center"/>
        <w:rPr>
          <w:rFonts w:ascii="Calibri" w:hAnsi="Calibri" w:cs="Calibri"/>
          <w:sz w:val="24"/>
          <w:szCs w:val="24"/>
        </w:rPr>
      </w:pPr>
    </w:p>
    <w:p w:rsidR="00E43A89" w:rsidRPr="00971761" w:rsidRDefault="00E43A89" w:rsidP="00E43A89">
      <w:pPr>
        <w:jc w:val="center"/>
        <w:rPr>
          <w:rFonts w:ascii="Calibri" w:hAnsi="Calibri" w:cs="Calibri"/>
          <w:sz w:val="36"/>
          <w:szCs w:val="36"/>
        </w:rPr>
      </w:pPr>
      <w:r w:rsidRPr="00971761">
        <w:rPr>
          <w:rFonts w:ascii="Calibri" w:hAnsi="Calibri" w:cs="Calibri"/>
          <w:sz w:val="36"/>
          <w:szCs w:val="36"/>
        </w:rPr>
        <w:t xml:space="preserve">Seminario </w:t>
      </w:r>
    </w:p>
    <w:p w:rsidR="004167A8" w:rsidRDefault="00E43A89" w:rsidP="00E43A89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E43A89">
        <w:rPr>
          <w:rFonts w:ascii="Calibri" w:hAnsi="Calibri" w:cs="Calibri"/>
          <w:b/>
          <w:bCs/>
          <w:color w:val="FF0000"/>
          <w:sz w:val="32"/>
          <w:szCs w:val="32"/>
        </w:rPr>
        <w:t>La sociologia relazionale alla prova</w:t>
      </w:r>
    </w:p>
    <w:p w:rsidR="00E43A89" w:rsidRPr="00E43A89" w:rsidRDefault="004167A8" w:rsidP="00E43A89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Sfide tematiche e </w:t>
      </w:r>
      <w:r w:rsidR="00F760BB">
        <w:rPr>
          <w:rFonts w:ascii="Calibri" w:hAnsi="Calibri" w:cs="Calibri"/>
          <w:b/>
          <w:bCs/>
          <w:color w:val="FF0000"/>
          <w:sz w:val="32"/>
          <w:szCs w:val="32"/>
        </w:rPr>
        <w:t xml:space="preserve">sguardo interdisciplinare </w:t>
      </w:r>
    </w:p>
    <w:p w:rsidR="00E43A89" w:rsidRPr="003742A4" w:rsidRDefault="00E43A89" w:rsidP="00E43A89">
      <w:pPr>
        <w:jc w:val="center"/>
        <w:rPr>
          <w:rFonts w:ascii="Calibri" w:hAnsi="Calibri" w:cs="Calibri"/>
          <w:sz w:val="24"/>
          <w:szCs w:val="24"/>
        </w:rPr>
      </w:pPr>
    </w:p>
    <w:p w:rsidR="00E43A89" w:rsidRPr="003742A4" w:rsidRDefault="00E43A89" w:rsidP="00E43A89">
      <w:pPr>
        <w:jc w:val="center"/>
        <w:rPr>
          <w:rFonts w:ascii="Calibri" w:hAnsi="Calibri" w:cs="Calibri"/>
          <w:sz w:val="24"/>
          <w:szCs w:val="24"/>
        </w:rPr>
      </w:pPr>
      <w:r w:rsidRPr="003742A4">
        <w:rPr>
          <w:rFonts w:ascii="Calibri" w:hAnsi="Calibri" w:cs="Calibri"/>
          <w:sz w:val="24"/>
          <w:szCs w:val="24"/>
        </w:rPr>
        <w:t xml:space="preserve">Milano, Università Cattolica del Sacro Cuore </w:t>
      </w:r>
    </w:p>
    <w:p w:rsidR="00E43A89" w:rsidRPr="003742A4" w:rsidRDefault="00E43A89" w:rsidP="00B75F0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23-24</w:t>
      </w:r>
      <w:r w:rsidRPr="003742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Maggio</w:t>
      </w:r>
      <w:r w:rsidRPr="003742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2019</w:t>
      </w:r>
    </w:p>
    <w:p w:rsidR="00E43A89" w:rsidRDefault="00E43A89" w:rsidP="00E43A89">
      <w:pPr>
        <w:rPr>
          <w:rFonts w:ascii="Calibri" w:hAnsi="Calibri" w:cs="Calibri"/>
          <w:sz w:val="24"/>
          <w:szCs w:val="24"/>
        </w:rPr>
      </w:pPr>
      <w:r w:rsidRPr="00B1107D">
        <w:rPr>
          <w:rFonts w:ascii="Calibri" w:hAnsi="Calibri" w:cs="Calibri"/>
          <w:sz w:val="24"/>
          <w:szCs w:val="24"/>
        </w:rPr>
        <w:t> </w:t>
      </w:r>
    </w:p>
    <w:p w:rsidR="004167A8" w:rsidRDefault="004167A8" w:rsidP="00E43A89">
      <w:pPr>
        <w:rPr>
          <w:rFonts w:ascii="Calibri" w:hAnsi="Calibri" w:cs="Calibri"/>
          <w:sz w:val="24"/>
          <w:szCs w:val="24"/>
        </w:rPr>
      </w:pPr>
    </w:p>
    <w:p w:rsidR="00542F78" w:rsidRDefault="004167A8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Seminario </w:t>
      </w:r>
      <w:r w:rsidR="00B231E5">
        <w:rPr>
          <w:rFonts w:ascii="Calibri" w:hAnsi="Calibri" w:cs="Calibri"/>
          <w:sz w:val="24"/>
          <w:szCs w:val="24"/>
        </w:rPr>
        <w:t xml:space="preserve">intende </w:t>
      </w:r>
      <w:r w:rsidR="00542F78">
        <w:rPr>
          <w:rFonts w:ascii="Calibri" w:hAnsi="Calibri" w:cs="Calibri"/>
          <w:sz w:val="24"/>
          <w:szCs w:val="24"/>
        </w:rPr>
        <w:t xml:space="preserve">proporre una </w:t>
      </w:r>
      <w:r w:rsidR="00B231E5">
        <w:rPr>
          <w:rFonts w:ascii="Calibri" w:hAnsi="Calibri" w:cs="Calibri"/>
          <w:sz w:val="24"/>
          <w:szCs w:val="24"/>
        </w:rPr>
        <w:t>“messa alla prova” dell’approccio relazionale di fronte all</w:t>
      </w:r>
      <w:r w:rsidR="00A44E1F">
        <w:rPr>
          <w:rFonts w:ascii="Calibri" w:hAnsi="Calibri" w:cs="Calibri"/>
          <w:sz w:val="24"/>
          <w:szCs w:val="24"/>
        </w:rPr>
        <w:t>e</w:t>
      </w:r>
      <w:r w:rsidR="00B231E5">
        <w:rPr>
          <w:rFonts w:ascii="Calibri" w:hAnsi="Calibri" w:cs="Calibri"/>
          <w:sz w:val="24"/>
          <w:szCs w:val="24"/>
        </w:rPr>
        <w:t xml:space="preserve"> sfide emergenti nella società e nelle scienze sociali contemporanee. Nella prima sessione, saranno </w:t>
      </w:r>
      <w:r w:rsidR="00542F78">
        <w:rPr>
          <w:rFonts w:ascii="Calibri" w:hAnsi="Calibri" w:cs="Calibri"/>
          <w:sz w:val="24"/>
          <w:szCs w:val="24"/>
        </w:rPr>
        <w:t xml:space="preserve">indagati </w:t>
      </w:r>
      <w:r w:rsidR="00B231E5">
        <w:rPr>
          <w:rFonts w:ascii="Calibri" w:hAnsi="Calibri" w:cs="Calibri"/>
          <w:sz w:val="24"/>
          <w:szCs w:val="24"/>
        </w:rPr>
        <w:t xml:space="preserve">gli apporti dell’approccio relazionale allo studio di processi </w:t>
      </w:r>
      <w:r w:rsidR="00D46874">
        <w:rPr>
          <w:rFonts w:ascii="Calibri" w:hAnsi="Calibri" w:cs="Calibri"/>
          <w:sz w:val="24"/>
          <w:szCs w:val="24"/>
        </w:rPr>
        <w:t xml:space="preserve">sociali </w:t>
      </w:r>
      <w:r w:rsidR="00B231E5">
        <w:rPr>
          <w:rFonts w:ascii="Calibri" w:hAnsi="Calibri" w:cs="Calibri"/>
          <w:sz w:val="24"/>
          <w:szCs w:val="24"/>
        </w:rPr>
        <w:t>inerenti la religione, la comunicazione e il terzo settore.</w:t>
      </w:r>
      <w:r w:rsidR="00D46874">
        <w:rPr>
          <w:rFonts w:ascii="Calibri" w:hAnsi="Calibri" w:cs="Calibri"/>
          <w:sz w:val="24"/>
          <w:szCs w:val="24"/>
        </w:rPr>
        <w:t xml:space="preserve"> Nella seconda sessione, studiosi di altre discipline si confronteranno con l’approccio relazionale su temi di comune interesse</w:t>
      </w:r>
      <w:r w:rsidR="00542F78">
        <w:rPr>
          <w:rFonts w:ascii="Calibri" w:hAnsi="Calibri" w:cs="Calibri"/>
          <w:sz w:val="24"/>
          <w:szCs w:val="24"/>
        </w:rPr>
        <w:t xml:space="preserve"> e di grande rilevanza scientifica e pubblica</w:t>
      </w:r>
      <w:r w:rsidR="00D46874">
        <w:rPr>
          <w:rFonts w:ascii="Calibri" w:hAnsi="Calibri" w:cs="Calibri"/>
          <w:sz w:val="24"/>
          <w:szCs w:val="24"/>
        </w:rPr>
        <w:t xml:space="preserve">. Nella terza sessione, </w:t>
      </w:r>
      <w:r w:rsidR="00542F78">
        <w:rPr>
          <w:rFonts w:ascii="Calibri" w:hAnsi="Calibri" w:cs="Calibri"/>
          <w:sz w:val="24"/>
          <w:szCs w:val="24"/>
        </w:rPr>
        <w:t xml:space="preserve">dedicata alla Call for papers, </w:t>
      </w:r>
      <w:r w:rsidR="00D46874">
        <w:rPr>
          <w:rFonts w:ascii="Calibri" w:hAnsi="Calibri" w:cs="Calibri"/>
          <w:sz w:val="24"/>
          <w:szCs w:val="24"/>
        </w:rPr>
        <w:t xml:space="preserve">sarà dato spazio a studi e ricerche </w:t>
      </w:r>
      <w:r w:rsidR="00542F78">
        <w:rPr>
          <w:rFonts w:ascii="Calibri" w:hAnsi="Calibri" w:cs="Calibri"/>
          <w:sz w:val="24"/>
          <w:szCs w:val="24"/>
        </w:rPr>
        <w:t>sociologiche su temi specifici</w:t>
      </w:r>
      <w:r w:rsidR="00D46874">
        <w:rPr>
          <w:rFonts w:ascii="Calibri" w:hAnsi="Calibri" w:cs="Calibri"/>
          <w:sz w:val="24"/>
          <w:szCs w:val="24"/>
        </w:rPr>
        <w:t xml:space="preserve">.  </w:t>
      </w:r>
    </w:p>
    <w:p w:rsidR="00542F78" w:rsidRDefault="00542F78" w:rsidP="00E43A89">
      <w:pPr>
        <w:rPr>
          <w:rFonts w:ascii="Calibri" w:hAnsi="Calibri" w:cs="Calibri"/>
          <w:sz w:val="24"/>
          <w:szCs w:val="24"/>
        </w:rPr>
      </w:pPr>
    </w:p>
    <w:p w:rsidR="00542F78" w:rsidRDefault="00542F78" w:rsidP="00E43A89">
      <w:pPr>
        <w:rPr>
          <w:rFonts w:ascii="Calibri" w:hAnsi="Calibri" w:cs="Calibri"/>
          <w:sz w:val="24"/>
          <w:szCs w:val="24"/>
        </w:rPr>
      </w:pPr>
    </w:p>
    <w:p w:rsidR="004167A8" w:rsidRDefault="00D46874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4167A8" w:rsidRPr="00B1107D" w:rsidRDefault="004167A8" w:rsidP="00E43A89">
      <w:pPr>
        <w:rPr>
          <w:rFonts w:ascii="Calibri" w:hAnsi="Calibri" w:cs="Calibri"/>
          <w:sz w:val="24"/>
          <w:szCs w:val="24"/>
        </w:rPr>
      </w:pPr>
    </w:p>
    <w:p w:rsidR="00E43A89" w:rsidRPr="003742A4" w:rsidRDefault="00E43A89" w:rsidP="00E43A89">
      <w:pPr>
        <w:keepNext/>
        <w:jc w:val="center"/>
        <w:rPr>
          <w:rFonts w:ascii="Calibri" w:hAnsi="Calibri" w:cs="Calibri"/>
          <w:sz w:val="28"/>
          <w:szCs w:val="28"/>
        </w:rPr>
      </w:pPr>
      <w:r w:rsidRPr="003742A4">
        <w:rPr>
          <w:rFonts w:ascii="Calibri" w:hAnsi="Calibri" w:cs="Calibri"/>
          <w:b/>
          <w:sz w:val="28"/>
          <w:szCs w:val="28"/>
        </w:rPr>
        <w:t xml:space="preserve">Programma </w:t>
      </w:r>
      <w:r w:rsidR="00B75F0A">
        <w:rPr>
          <w:rFonts w:ascii="Calibri" w:hAnsi="Calibri" w:cs="Calibri"/>
          <w:b/>
          <w:sz w:val="28"/>
          <w:szCs w:val="28"/>
        </w:rPr>
        <w:t>e Call for papers</w:t>
      </w:r>
    </w:p>
    <w:p w:rsidR="00E43A89" w:rsidRPr="003742A4" w:rsidRDefault="00E43A89" w:rsidP="00E43A89">
      <w:pPr>
        <w:keepNext/>
        <w:rPr>
          <w:rFonts w:ascii="Calibri" w:hAnsi="Calibri" w:cs="Calibri"/>
          <w:sz w:val="24"/>
          <w:szCs w:val="24"/>
        </w:rPr>
      </w:pPr>
    </w:p>
    <w:p w:rsidR="00E43A89" w:rsidRPr="003742A4" w:rsidRDefault="00E43A89" w:rsidP="00E43A89">
      <w:pPr>
        <w:keepNext/>
        <w:rPr>
          <w:rFonts w:ascii="Calibri" w:hAnsi="Calibri" w:cs="Calibri"/>
          <w:sz w:val="28"/>
          <w:szCs w:val="28"/>
        </w:rPr>
      </w:pPr>
      <w:r w:rsidRPr="003742A4">
        <w:rPr>
          <w:rFonts w:ascii="Calibri" w:hAnsi="Calibri" w:cs="Calibri"/>
          <w:b/>
          <w:sz w:val="28"/>
          <w:szCs w:val="28"/>
        </w:rPr>
        <w:t>Prima sessione</w:t>
      </w:r>
      <w:r w:rsidRPr="003742A4">
        <w:rPr>
          <w:rFonts w:ascii="Calibri" w:hAnsi="Calibri" w:cs="Calibri"/>
          <w:sz w:val="28"/>
          <w:szCs w:val="28"/>
        </w:rPr>
        <w:t>:</w:t>
      </w:r>
      <w:r w:rsidRPr="003742A4">
        <w:rPr>
          <w:rFonts w:ascii="Calibri" w:hAnsi="Calibri" w:cs="Calibri"/>
          <w:b/>
          <w:sz w:val="28"/>
          <w:szCs w:val="28"/>
        </w:rPr>
        <w:t xml:space="preserve"> </w:t>
      </w:r>
      <w:r w:rsidRPr="003742A4">
        <w:rPr>
          <w:rFonts w:ascii="Calibri" w:hAnsi="Calibri" w:cs="Calibri"/>
          <w:sz w:val="28"/>
          <w:szCs w:val="28"/>
        </w:rPr>
        <w:t xml:space="preserve">giovedì </w:t>
      </w:r>
      <w:r>
        <w:rPr>
          <w:rFonts w:ascii="Calibri" w:hAnsi="Calibri" w:cs="Calibri"/>
          <w:sz w:val="28"/>
          <w:szCs w:val="28"/>
        </w:rPr>
        <w:t>23 maggio</w:t>
      </w:r>
      <w:r w:rsidRPr="003742A4">
        <w:rPr>
          <w:rFonts w:ascii="Calibri" w:hAnsi="Calibri" w:cs="Calibri"/>
          <w:sz w:val="28"/>
          <w:szCs w:val="28"/>
        </w:rPr>
        <w:t xml:space="preserve">, h. </w:t>
      </w:r>
      <w:r>
        <w:rPr>
          <w:rFonts w:ascii="Calibri" w:hAnsi="Calibri" w:cs="Calibri"/>
          <w:sz w:val="28"/>
          <w:szCs w:val="28"/>
        </w:rPr>
        <w:t>11.00-13.00</w:t>
      </w:r>
      <w:r w:rsidRPr="003742A4">
        <w:rPr>
          <w:rFonts w:ascii="Calibri" w:hAnsi="Calibri" w:cs="Calibri"/>
          <w:sz w:val="28"/>
          <w:szCs w:val="28"/>
        </w:rPr>
        <w:t xml:space="preserve"> </w:t>
      </w:r>
    </w:p>
    <w:p w:rsidR="00E43A89" w:rsidRPr="003742A4" w:rsidRDefault="00E43A89" w:rsidP="00E43A89">
      <w:pPr>
        <w:keepNext/>
        <w:rPr>
          <w:rFonts w:ascii="Calibri" w:hAnsi="Calibri" w:cs="Calibri"/>
          <w:b/>
          <w:sz w:val="24"/>
          <w:szCs w:val="24"/>
        </w:rPr>
      </w:pPr>
    </w:p>
    <w:p w:rsidR="00E43A89" w:rsidRPr="00B1107D" w:rsidRDefault="00E43A89" w:rsidP="00E43A89">
      <w:pPr>
        <w:keepNext/>
        <w:rPr>
          <w:rFonts w:ascii="Calibri" w:hAnsi="Calibri" w:cs="Calibri"/>
          <w:b/>
          <w:sz w:val="24"/>
          <w:szCs w:val="24"/>
        </w:rPr>
      </w:pPr>
      <w:r w:rsidRPr="00B1107D">
        <w:rPr>
          <w:rFonts w:ascii="Calibri" w:hAnsi="Calibri" w:cs="Calibri"/>
          <w:b/>
          <w:sz w:val="24"/>
          <w:szCs w:val="24"/>
        </w:rPr>
        <w:t>Le sfide tematiche del paradigma relazionale</w:t>
      </w:r>
    </w:p>
    <w:p w:rsidR="00E43A89" w:rsidRPr="003742A4" w:rsidRDefault="00E43A89" w:rsidP="00E43A89">
      <w:pPr>
        <w:keepNext/>
        <w:rPr>
          <w:rFonts w:ascii="Calibri" w:hAnsi="Calibri" w:cs="Calibri"/>
          <w:sz w:val="24"/>
          <w:szCs w:val="24"/>
        </w:rPr>
      </w:pPr>
    </w:p>
    <w:p w:rsidR="00E43A89" w:rsidRDefault="00E43A89" w:rsidP="00E43A89">
      <w:pPr>
        <w:keepNext/>
        <w:rPr>
          <w:rFonts w:ascii="Calibri" w:hAnsi="Calibri" w:cs="Calibri"/>
          <w:sz w:val="24"/>
          <w:szCs w:val="24"/>
        </w:rPr>
      </w:pPr>
      <w:r w:rsidRPr="00B1107D">
        <w:rPr>
          <w:rFonts w:ascii="Calibri" w:hAnsi="Calibri" w:cs="Calibri"/>
          <w:sz w:val="24"/>
          <w:szCs w:val="24"/>
        </w:rPr>
        <w:t>Introduce</w:t>
      </w:r>
      <w:r>
        <w:rPr>
          <w:rFonts w:ascii="Calibri" w:hAnsi="Calibri" w:cs="Calibri"/>
          <w:sz w:val="24"/>
          <w:szCs w:val="24"/>
        </w:rPr>
        <w:t xml:space="preserve"> e modera</w:t>
      </w:r>
      <w:r w:rsidRPr="00B1107D">
        <w:rPr>
          <w:rFonts w:ascii="Calibri" w:hAnsi="Calibri" w:cs="Calibri"/>
          <w:sz w:val="24"/>
          <w:szCs w:val="24"/>
        </w:rPr>
        <w:t xml:space="preserve">: </w:t>
      </w:r>
      <w:r w:rsidRPr="00B1107D">
        <w:rPr>
          <w:rFonts w:ascii="Calibri" w:hAnsi="Calibri" w:cs="Calibri"/>
          <w:i/>
          <w:sz w:val="24"/>
          <w:szCs w:val="24"/>
        </w:rPr>
        <w:t>Giovanna Rossi</w:t>
      </w:r>
    </w:p>
    <w:p w:rsidR="00B75F0A" w:rsidRDefault="00B75F0A" w:rsidP="00E43A89">
      <w:pPr>
        <w:pStyle w:val="navbox-inner"/>
        <w:keepNext/>
        <w:spacing w:before="0" w:beforeAutospacing="0" w:after="0" w:afterAutospacing="0"/>
        <w:rPr>
          <w:rFonts w:ascii="Calibri" w:eastAsia="Calibri" w:hAnsi="Calibri" w:cs="Calibri"/>
        </w:rPr>
      </w:pPr>
    </w:p>
    <w:p w:rsidR="00E43A89" w:rsidRPr="00E13C5A" w:rsidRDefault="00E43A89" w:rsidP="00E43A89">
      <w:pPr>
        <w:pStyle w:val="navbox-inner"/>
        <w:keepNext/>
        <w:spacing w:before="0" w:beforeAutospacing="0" w:after="0" w:afterAutospacing="0"/>
        <w:rPr>
          <w:rFonts w:ascii="Calibri" w:eastAsia="Calibri" w:hAnsi="Calibri" w:cs="Calibri"/>
        </w:rPr>
      </w:pPr>
      <w:r w:rsidRPr="00E13C5A">
        <w:rPr>
          <w:rFonts w:ascii="Calibri" w:eastAsia="Calibri" w:hAnsi="Calibri" w:cs="Calibri"/>
        </w:rPr>
        <w:t>Intervengono:</w:t>
      </w:r>
    </w:p>
    <w:p w:rsidR="00E43A89" w:rsidRDefault="00E43A89" w:rsidP="00E43A89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Ivo Colozzi</w:t>
      </w:r>
      <w:r>
        <w:rPr>
          <w:rFonts w:ascii="Calibri" w:hAnsi="Calibri" w:cs="Calibri"/>
          <w:sz w:val="24"/>
          <w:szCs w:val="24"/>
        </w:rPr>
        <w:t xml:space="preserve">, </w:t>
      </w:r>
      <w:r w:rsidR="003D0E11">
        <w:rPr>
          <w:rFonts w:ascii="Calibri" w:hAnsi="Calibri" w:cs="Calibri"/>
          <w:sz w:val="24"/>
          <w:szCs w:val="24"/>
        </w:rPr>
        <w:t>La sociologia della</w:t>
      </w:r>
      <w:r>
        <w:rPr>
          <w:rFonts w:ascii="Calibri" w:hAnsi="Calibri" w:cs="Calibri"/>
          <w:sz w:val="24"/>
          <w:szCs w:val="24"/>
        </w:rPr>
        <w:t xml:space="preserve"> religione </w:t>
      </w:r>
    </w:p>
    <w:p w:rsidR="00E43A89" w:rsidRPr="00B1107D" w:rsidRDefault="00E43A89" w:rsidP="00E43A89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Lucia Boccacin</w:t>
      </w:r>
      <w:r>
        <w:rPr>
          <w:rFonts w:ascii="Calibri" w:hAnsi="Calibri" w:cs="Calibri"/>
          <w:sz w:val="24"/>
          <w:szCs w:val="24"/>
        </w:rPr>
        <w:t xml:space="preserve">, La sociologia del terzo settore </w:t>
      </w:r>
    </w:p>
    <w:p w:rsidR="00E43A89" w:rsidRPr="00B1107D" w:rsidRDefault="00E43A89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Guido Gili</w:t>
      </w:r>
      <w:r>
        <w:rPr>
          <w:rFonts w:ascii="Calibri" w:hAnsi="Calibri" w:cs="Calibri"/>
          <w:sz w:val="24"/>
          <w:szCs w:val="24"/>
        </w:rPr>
        <w:t xml:space="preserve">, La sociologia della comunicazione </w:t>
      </w:r>
    </w:p>
    <w:p w:rsidR="00B75F0A" w:rsidRDefault="00B75F0A" w:rsidP="00E43A89">
      <w:pPr>
        <w:keepNext/>
        <w:rPr>
          <w:rFonts w:ascii="Calibri" w:hAnsi="Calibri" w:cs="Calibri"/>
          <w:b/>
          <w:sz w:val="28"/>
          <w:szCs w:val="28"/>
        </w:rPr>
      </w:pPr>
    </w:p>
    <w:p w:rsidR="00E43A89" w:rsidRPr="003742A4" w:rsidRDefault="00E43A89" w:rsidP="00E43A89">
      <w:pPr>
        <w:keepNext/>
        <w:rPr>
          <w:rFonts w:ascii="Calibri" w:hAnsi="Calibri" w:cs="Calibri"/>
          <w:b/>
          <w:sz w:val="28"/>
          <w:szCs w:val="28"/>
        </w:rPr>
      </w:pPr>
      <w:r w:rsidRPr="003742A4">
        <w:rPr>
          <w:rFonts w:ascii="Calibri" w:hAnsi="Calibri" w:cs="Calibri"/>
          <w:b/>
          <w:sz w:val="28"/>
          <w:szCs w:val="28"/>
        </w:rPr>
        <w:t>Seconda sessione</w:t>
      </w:r>
      <w:r w:rsidRPr="003742A4">
        <w:rPr>
          <w:rFonts w:ascii="Calibri" w:hAnsi="Calibri" w:cs="Calibri"/>
          <w:sz w:val="28"/>
          <w:szCs w:val="28"/>
        </w:rPr>
        <w:t>:</w:t>
      </w:r>
      <w:r w:rsidRPr="003742A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giovedì 24 maggio</w:t>
      </w:r>
      <w:r w:rsidRPr="003742A4">
        <w:rPr>
          <w:rFonts w:ascii="Calibri" w:hAnsi="Calibri" w:cs="Calibri"/>
          <w:sz w:val="28"/>
          <w:szCs w:val="28"/>
        </w:rPr>
        <w:t xml:space="preserve">, h. </w:t>
      </w:r>
      <w:r>
        <w:rPr>
          <w:rFonts w:ascii="Calibri" w:hAnsi="Calibri" w:cs="Calibri"/>
          <w:sz w:val="28"/>
          <w:szCs w:val="28"/>
        </w:rPr>
        <w:t>14.30-19.00</w:t>
      </w:r>
      <w:r w:rsidRPr="003742A4">
        <w:rPr>
          <w:rFonts w:ascii="Calibri" w:hAnsi="Calibri" w:cs="Calibri"/>
          <w:sz w:val="28"/>
          <w:szCs w:val="28"/>
        </w:rPr>
        <w:t xml:space="preserve"> </w:t>
      </w:r>
    </w:p>
    <w:p w:rsidR="00E43A89" w:rsidRPr="003742A4" w:rsidRDefault="00E43A89" w:rsidP="00E43A89">
      <w:pPr>
        <w:keepNext/>
        <w:ind w:left="567"/>
        <w:rPr>
          <w:rFonts w:ascii="Calibri" w:hAnsi="Calibri" w:cs="Calibri"/>
          <w:b/>
          <w:sz w:val="24"/>
          <w:szCs w:val="24"/>
        </w:rPr>
      </w:pPr>
    </w:p>
    <w:p w:rsidR="00E43A89" w:rsidRPr="003742A4" w:rsidRDefault="00CF5D4F" w:rsidP="00E43A89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</w:t>
      </w:r>
      <w:r w:rsidR="00081B91">
        <w:rPr>
          <w:rFonts w:ascii="Calibri" w:hAnsi="Calibri" w:cs="Calibri"/>
          <w:b/>
          <w:bCs/>
          <w:sz w:val="24"/>
          <w:szCs w:val="24"/>
        </w:rPr>
        <w:t xml:space="preserve">me le altre discipline osservano la </w:t>
      </w:r>
      <w:r>
        <w:rPr>
          <w:rFonts w:ascii="Calibri" w:hAnsi="Calibri" w:cs="Calibri"/>
          <w:b/>
          <w:bCs/>
          <w:sz w:val="24"/>
          <w:szCs w:val="24"/>
        </w:rPr>
        <w:t xml:space="preserve">sociologia relazionale </w:t>
      </w:r>
    </w:p>
    <w:p w:rsidR="00E43A89" w:rsidRDefault="00E43A89" w:rsidP="00E43A89">
      <w:pPr>
        <w:rPr>
          <w:rFonts w:ascii="Calibri" w:hAnsi="Calibri" w:cs="Calibri"/>
          <w:i/>
          <w:sz w:val="24"/>
          <w:szCs w:val="24"/>
        </w:rPr>
      </w:pPr>
      <w:r w:rsidRPr="00B1107D">
        <w:rPr>
          <w:rFonts w:ascii="Calibri" w:hAnsi="Calibri" w:cs="Calibri"/>
          <w:sz w:val="24"/>
          <w:szCs w:val="24"/>
        </w:rPr>
        <w:t>Introduce e modera</w:t>
      </w:r>
      <w:r>
        <w:rPr>
          <w:rFonts w:ascii="Calibri" w:hAnsi="Calibri" w:cs="Calibri"/>
          <w:sz w:val="24"/>
          <w:szCs w:val="24"/>
        </w:rPr>
        <w:t xml:space="preserve">: </w:t>
      </w:r>
      <w:r w:rsidRPr="00B1107D">
        <w:rPr>
          <w:rFonts w:ascii="Calibri" w:hAnsi="Calibri" w:cs="Calibri"/>
          <w:i/>
          <w:sz w:val="24"/>
          <w:szCs w:val="24"/>
        </w:rPr>
        <w:t>P</w:t>
      </w:r>
      <w:r>
        <w:rPr>
          <w:rFonts w:ascii="Calibri" w:hAnsi="Calibri" w:cs="Calibri"/>
          <w:i/>
          <w:sz w:val="24"/>
          <w:szCs w:val="24"/>
        </w:rPr>
        <w:t>ierpaolo</w:t>
      </w:r>
      <w:r w:rsidRPr="00B1107D">
        <w:rPr>
          <w:rFonts w:ascii="Calibri" w:hAnsi="Calibri" w:cs="Calibri"/>
          <w:i/>
          <w:sz w:val="24"/>
          <w:szCs w:val="24"/>
        </w:rPr>
        <w:t xml:space="preserve"> Donati</w:t>
      </w:r>
    </w:p>
    <w:p w:rsidR="00B75F0A" w:rsidRDefault="00B75F0A" w:rsidP="00E43A89">
      <w:pPr>
        <w:pStyle w:val="navbox-inner"/>
        <w:spacing w:before="0" w:beforeAutospacing="0" w:after="0" w:afterAutospacing="0"/>
        <w:rPr>
          <w:rFonts w:ascii="Calibri" w:eastAsia="Calibri" w:hAnsi="Calibri" w:cs="Calibri"/>
        </w:rPr>
      </w:pPr>
    </w:p>
    <w:p w:rsidR="00E43A89" w:rsidRPr="00E13C5A" w:rsidRDefault="00E43A89" w:rsidP="00E43A89">
      <w:pPr>
        <w:pStyle w:val="navbox-inner"/>
        <w:spacing w:before="0" w:beforeAutospacing="0" w:after="0" w:afterAutospacing="0"/>
        <w:rPr>
          <w:rFonts w:ascii="Calibri" w:eastAsia="Calibri" w:hAnsi="Calibri" w:cs="Calibri"/>
        </w:rPr>
      </w:pPr>
      <w:r w:rsidRPr="00E13C5A">
        <w:rPr>
          <w:rFonts w:ascii="Calibri" w:eastAsia="Calibri" w:hAnsi="Calibri" w:cs="Calibri"/>
        </w:rPr>
        <w:t>Intervengono:</w:t>
      </w:r>
    </w:p>
    <w:p w:rsidR="00E43A89" w:rsidRPr="00B75F0A" w:rsidRDefault="00E43A89" w:rsidP="00E43A8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la f</w:t>
      </w:r>
      <w:r w:rsidRPr="00E13C5A">
        <w:rPr>
          <w:rFonts w:ascii="Calibri" w:hAnsi="Calibri" w:cs="Calibri"/>
          <w:sz w:val="24"/>
          <w:szCs w:val="24"/>
        </w:rPr>
        <w:t xml:space="preserve">ilosofia: </w:t>
      </w:r>
      <w:r w:rsidRPr="00E13C5A">
        <w:rPr>
          <w:rFonts w:ascii="Calibri" w:hAnsi="Calibri" w:cs="Calibri"/>
          <w:i/>
          <w:sz w:val="24"/>
          <w:szCs w:val="24"/>
        </w:rPr>
        <w:t>Paolo Gomarasca</w:t>
      </w:r>
      <w:r>
        <w:rPr>
          <w:rFonts w:ascii="Calibri" w:hAnsi="Calibri" w:cs="Calibri"/>
          <w:sz w:val="24"/>
          <w:szCs w:val="24"/>
        </w:rPr>
        <w:t>, Università Cattolica - Milano</w:t>
      </w:r>
      <w:r w:rsidRPr="00E13C5A">
        <w:rPr>
          <w:rFonts w:ascii="Calibri" w:hAnsi="Calibri" w:cs="Calibri"/>
          <w:sz w:val="24"/>
          <w:szCs w:val="24"/>
        </w:rPr>
        <w:t xml:space="preserve"> </w:t>
      </w:r>
    </w:p>
    <w:p w:rsidR="00E43A89" w:rsidRPr="00E13C5A" w:rsidRDefault="00E43A89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la f</w:t>
      </w:r>
      <w:r w:rsidRPr="00E13C5A">
        <w:rPr>
          <w:rFonts w:ascii="Calibri" w:hAnsi="Calibri" w:cs="Calibri"/>
          <w:sz w:val="24"/>
          <w:szCs w:val="24"/>
        </w:rPr>
        <w:t xml:space="preserve">ilosofia del diritto: </w:t>
      </w:r>
      <w:r w:rsidRPr="00E13C5A">
        <w:rPr>
          <w:rFonts w:ascii="Calibri" w:hAnsi="Calibri" w:cs="Calibri"/>
          <w:i/>
          <w:sz w:val="24"/>
          <w:szCs w:val="24"/>
        </w:rPr>
        <w:t>Claudio Sartea</w:t>
      </w:r>
      <w:r>
        <w:rPr>
          <w:rFonts w:ascii="Calibri" w:hAnsi="Calibri" w:cs="Calibri"/>
          <w:sz w:val="24"/>
          <w:szCs w:val="24"/>
        </w:rPr>
        <w:t>,</w:t>
      </w:r>
      <w:r w:rsidRPr="00E13C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Università </w:t>
      </w:r>
      <w:r w:rsidRPr="00E13C5A">
        <w:rPr>
          <w:rFonts w:ascii="Calibri" w:hAnsi="Calibri" w:cs="Calibri"/>
          <w:sz w:val="24"/>
          <w:szCs w:val="24"/>
        </w:rPr>
        <w:t>Tor Vergata</w:t>
      </w:r>
      <w:r>
        <w:rPr>
          <w:rFonts w:ascii="Calibri" w:hAnsi="Calibri" w:cs="Calibri"/>
          <w:sz w:val="24"/>
          <w:szCs w:val="24"/>
        </w:rPr>
        <w:t xml:space="preserve"> - Roma</w:t>
      </w:r>
    </w:p>
    <w:p w:rsidR="00E43A89" w:rsidRPr="00E13C5A" w:rsidRDefault="00E43A89" w:rsidP="00E43A89">
      <w:pPr>
        <w:rPr>
          <w:rFonts w:ascii="Calibri" w:hAnsi="Calibri" w:cs="Calibri"/>
          <w:sz w:val="24"/>
          <w:szCs w:val="24"/>
        </w:rPr>
      </w:pPr>
      <w:r w:rsidRPr="00E13C5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er la p</w:t>
      </w:r>
      <w:r w:rsidRPr="00E13C5A">
        <w:rPr>
          <w:rFonts w:ascii="Calibri" w:hAnsi="Calibri" w:cs="Calibri"/>
          <w:sz w:val="24"/>
          <w:szCs w:val="24"/>
        </w:rPr>
        <w:t xml:space="preserve">sicologia: </w:t>
      </w:r>
      <w:r w:rsidRPr="00E13C5A">
        <w:rPr>
          <w:rFonts w:ascii="Calibri" w:hAnsi="Calibri" w:cs="Calibri"/>
          <w:i/>
          <w:sz w:val="24"/>
          <w:szCs w:val="24"/>
        </w:rPr>
        <w:t>Camillo Regalia</w:t>
      </w:r>
      <w:r>
        <w:rPr>
          <w:rFonts w:ascii="Calibri" w:hAnsi="Calibri" w:cs="Calibri"/>
          <w:sz w:val="24"/>
          <w:szCs w:val="24"/>
        </w:rPr>
        <w:t>, Università Cattolica - Milano</w:t>
      </w:r>
      <w:r w:rsidRPr="00E13C5A">
        <w:rPr>
          <w:rFonts w:ascii="Calibri" w:hAnsi="Calibri" w:cs="Calibri"/>
          <w:sz w:val="24"/>
          <w:szCs w:val="24"/>
        </w:rPr>
        <w:t xml:space="preserve"> </w:t>
      </w:r>
    </w:p>
    <w:p w:rsidR="00E43A89" w:rsidRPr="00E13C5A" w:rsidRDefault="00E43A89" w:rsidP="00E43A89">
      <w:pPr>
        <w:pStyle w:val="navbox-inner"/>
        <w:spacing w:before="0" w:beforeAutospacing="0" w:after="0" w:afterAutospacing="0"/>
        <w:rPr>
          <w:rFonts w:ascii="Calibri" w:eastAsia="Calibri" w:hAnsi="Calibri" w:cs="Calibri"/>
        </w:rPr>
      </w:pPr>
      <w:r w:rsidRPr="00E13C5A">
        <w:rPr>
          <w:rFonts w:ascii="Calibri" w:eastAsia="Calibri" w:hAnsi="Calibri" w:cs="Calibri"/>
        </w:rPr>
        <w:t xml:space="preserve">Per l’economia: </w:t>
      </w:r>
      <w:r w:rsidRPr="00E13C5A">
        <w:rPr>
          <w:rFonts w:ascii="Calibri" w:eastAsia="Calibri" w:hAnsi="Calibri" w:cs="Calibri"/>
          <w:i/>
        </w:rPr>
        <w:t>Emilio Colombo</w:t>
      </w:r>
      <w:r>
        <w:rPr>
          <w:rFonts w:ascii="Calibri" w:hAnsi="Calibri" w:cs="Calibri"/>
        </w:rPr>
        <w:t>, Università Cattolica - Milano</w:t>
      </w:r>
      <w:r w:rsidRPr="00E13C5A">
        <w:rPr>
          <w:rFonts w:ascii="Calibri" w:eastAsia="Calibri" w:hAnsi="Calibri" w:cs="Calibri"/>
        </w:rPr>
        <w:t xml:space="preserve"> </w:t>
      </w:r>
    </w:p>
    <w:p w:rsidR="00E43A89" w:rsidRPr="00E13C5A" w:rsidRDefault="00E43A89" w:rsidP="00E43A89">
      <w:pPr>
        <w:rPr>
          <w:rFonts w:ascii="Calibri" w:hAnsi="Calibri" w:cs="Calibri"/>
          <w:sz w:val="24"/>
          <w:szCs w:val="24"/>
        </w:rPr>
      </w:pPr>
      <w:r w:rsidRPr="00E13C5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er la p</w:t>
      </w:r>
      <w:r w:rsidRPr="00E13C5A">
        <w:rPr>
          <w:rFonts w:ascii="Calibri" w:hAnsi="Calibri" w:cs="Calibri"/>
          <w:sz w:val="24"/>
          <w:szCs w:val="24"/>
        </w:rPr>
        <w:t xml:space="preserve">olitologia: </w:t>
      </w:r>
      <w:r w:rsidRPr="00E13C5A">
        <w:rPr>
          <w:rFonts w:ascii="Calibri" w:hAnsi="Calibri" w:cs="Calibri"/>
          <w:i/>
          <w:sz w:val="24"/>
          <w:szCs w:val="24"/>
        </w:rPr>
        <w:t>Flavio Felice</w:t>
      </w:r>
      <w:r>
        <w:rPr>
          <w:rFonts w:ascii="Calibri" w:hAnsi="Calibri" w:cs="Calibri"/>
          <w:sz w:val="24"/>
          <w:szCs w:val="24"/>
        </w:rPr>
        <w:t xml:space="preserve">, Università degli studi del </w:t>
      </w:r>
      <w:r w:rsidRPr="00E13C5A">
        <w:rPr>
          <w:rFonts w:ascii="Calibri" w:hAnsi="Calibri" w:cs="Calibri"/>
          <w:sz w:val="24"/>
          <w:szCs w:val="24"/>
        </w:rPr>
        <w:t xml:space="preserve">Molise </w:t>
      </w:r>
      <w:r>
        <w:rPr>
          <w:rFonts w:ascii="Calibri" w:hAnsi="Calibri" w:cs="Calibri"/>
          <w:sz w:val="24"/>
          <w:szCs w:val="24"/>
        </w:rPr>
        <w:t>- Campobasso</w:t>
      </w:r>
    </w:p>
    <w:p w:rsidR="00E43A89" w:rsidRPr="00E13C5A" w:rsidRDefault="00E43A89" w:rsidP="00E43A89">
      <w:pPr>
        <w:pStyle w:val="navbox-inner"/>
        <w:spacing w:before="0" w:beforeAutospacing="0" w:after="0" w:afterAutospacing="0"/>
        <w:rPr>
          <w:rFonts w:ascii="Calibri" w:eastAsia="Calibri" w:hAnsi="Calibri" w:cs="Calibri"/>
        </w:rPr>
      </w:pPr>
      <w:r w:rsidRPr="00E13C5A">
        <w:rPr>
          <w:rFonts w:ascii="Calibri" w:eastAsia="Calibri" w:hAnsi="Calibri" w:cs="Calibri"/>
        </w:rPr>
        <w:t xml:space="preserve">Per la demografia: </w:t>
      </w:r>
      <w:r w:rsidRPr="00971761">
        <w:rPr>
          <w:rFonts w:ascii="Calibri" w:eastAsia="Calibri" w:hAnsi="Calibri" w:cs="Calibri"/>
          <w:i/>
        </w:rPr>
        <w:t>Gian</w:t>
      </w:r>
      <w:r w:rsidR="00A44E1F">
        <w:rPr>
          <w:rFonts w:ascii="Calibri" w:eastAsia="Calibri" w:hAnsi="Calibri" w:cs="Calibri"/>
          <w:i/>
        </w:rPr>
        <w:t xml:space="preserve"> C</w:t>
      </w:r>
      <w:r w:rsidRPr="00971761">
        <w:rPr>
          <w:rFonts w:ascii="Calibri" w:eastAsia="Calibri" w:hAnsi="Calibri" w:cs="Calibri"/>
          <w:i/>
        </w:rPr>
        <w:t>arlo Blangiardo</w:t>
      </w:r>
      <w:r w:rsidRPr="00E13C5A">
        <w:rPr>
          <w:rFonts w:ascii="Calibri" w:eastAsia="Calibri" w:hAnsi="Calibri" w:cs="Calibri"/>
        </w:rPr>
        <w:t>, Università Bicocca - Milano</w:t>
      </w:r>
    </w:p>
    <w:p w:rsidR="00E43A89" w:rsidRPr="003742A4" w:rsidRDefault="00E43A89" w:rsidP="00E43A89">
      <w:pPr>
        <w:rPr>
          <w:rFonts w:ascii="Calibri" w:hAnsi="Calibri" w:cs="Calibri"/>
          <w:sz w:val="24"/>
          <w:szCs w:val="24"/>
        </w:rPr>
      </w:pPr>
    </w:p>
    <w:p w:rsidR="00E43A89" w:rsidRPr="003742A4" w:rsidRDefault="00E43A89" w:rsidP="00E43A89">
      <w:pPr>
        <w:rPr>
          <w:rFonts w:ascii="Calibri" w:hAnsi="Calibri" w:cs="Calibri"/>
          <w:b/>
          <w:sz w:val="24"/>
          <w:szCs w:val="24"/>
        </w:rPr>
      </w:pPr>
    </w:p>
    <w:p w:rsidR="00E43A89" w:rsidRPr="001867EB" w:rsidRDefault="00E43A89" w:rsidP="00E43A89">
      <w:pPr>
        <w:keepNext/>
        <w:rPr>
          <w:rFonts w:ascii="Calibri" w:hAnsi="Calibri" w:cs="Calibri"/>
          <w:sz w:val="28"/>
          <w:szCs w:val="28"/>
        </w:rPr>
      </w:pPr>
      <w:r w:rsidRPr="001867EB">
        <w:rPr>
          <w:rFonts w:ascii="Calibri" w:hAnsi="Calibri" w:cs="Calibri"/>
          <w:b/>
          <w:sz w:val="28"/>
          <w:szCs w:val="28"/>
        </w:rPr>
        <w:t>Terza sessione</w:t>
      </w:r>
      <w:r w:rsidRPr="001867EB">
        <w:rPr>
          <w:rFonts w:ascii="Calibri" w:hAnsi="Calibri" w:cs="Calibri"/>
          <w:sz w:val="28"/>
          <w:szCs w:val="28"/>
        </w:rPr>
        <w:t>: venerdì 2</w:t>
      </w:r>
      <w:r>
        <w:rPr>
          <w:rFonts w:ascii="Calibri" w:hAnsi="Calibri" w:cs="Calibri"/>
          <w:sz w:val="28"/>
          <w:szCs w:val="28"/>
        </w:rPr>
        <w:t>4</w:t>
      </w:r>
      <w:r w:rsidRPr="001867E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maggio</w:t>
      </w:r>
      <w:r w:rsidRPr="001867EB">
        <w:rPr>
          <w:rFonts w:ascii="Calibri" w:hAnsi="Calibri" w:cs="Calibri"/>
          <w:sz w:val="28"/>
          <w:szCs w:val="28"/>
        </w:rPr>
        <w:t xml:space="preserve">, h. </w:t>
      </w:r>
      <w:r>
        <w:rPr>
          <w:rFonts w:ascii="Calibri" w:hAnsi="Calibri" w:cs="Calibri"/>
          <w:sz w:val="28"/>
          <w:szCs w:val="28"/>
        </w:rPr>
        <w:t>9.00</w:t>
      </w:r>
      <w:r w:rsidRPr="001867EB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13.00</w:t>
      </w:r>
      <w:r w:rsidRPr="001867EB">
        <w:rPr>
          <w:rFonts w:ascii="Calibri" w:hAnsi="Calibri" w:cs="Calibri"/>
          <w:sz w:val="28"/>
          <w:szCs w:val="28"/>
        </w:rPr>
        <w:t xml:space="preserve"> </w:t>
      </w:r>
      <w:r w:rsidR="00A44E1F">
        <w:rPr>
          <w:rFonts w:ascii="Calibri" w:hAnsi="Calibri" w:cs="Calibri"/>
          <w:sz w:val="28"/>
          <w:szCs w:val="28"/>
        </w:rPr>
        <w:t>(saranno proposte sessioni parallele, in relazione al numero di abstract pervenuti e accettati)</w:t>
      </w:r>
    </w:p>
    <w:p w:rsidR="00E43A89" w:rsidRPr="003742A4" w:rsidRDefault="00E43A89" w:rsidP="00E43A89">
      <w:pPr>
        <w:keepNext/>
        <w:rPr>
          <w:rFonts w:ascii="Calibri" w:hAnsi="Calibri" w:cs="Calibri"/>
          <w:sz w:val="24"/>
          <w:szCs w:val="24"/>
        </w:rPr>
      </w:pPr>
    </w:p>
    <w:p w:rsidR="00E43A89" w:rsidRDefault="00E43A89" w:rsidP="00E43A89">
      <w:pPr>
        <w:keepNext/>
        <w:rPr>
          <w:rFonts w:ascii="Calibri" w:hAnsi="Calibri" w:cs="Calibri"/>
          <w:b/>
          <w:sz w:val="24"/>
          <w:szCs w:val="24"/>
        </w:rPr>
      </w:pPr>
      <w:r w:rsidRPr="006227A7">
        <w:rPr>
          <w:rFonts w:ascii="Calibri" w:hAnsi="Calibri" w:cs="Calibri"/>
          <w:b/>
          <w:sz w:val="24"/>
          <w:szCs w:val="24"/>
        </w:rPr>
        <w:t>Le ricerche empiriche e applicate a confronto</w:t>
      </w:r>
    </w:p>
    <w:p w:rsidR="00E43A89" w:rsidRPr="006227A7" w:rsidRDefault="00E43A89" w:rsidP="00E43A89">
      <w:pPr>
        <w:keepNext/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 potranno proporre</w:t>
      </w:r>
      <w:r w:rsidRPr="006227A7">
        <w:rPr>
          <w:rFonts w:ascii="Calibri" w:eastAsia="Times New Roman" w:hAnsi="Calibri" w:cs="Calibri"/>
          <w:sz w:val="24"/>
          <w:szCs w:val="24"/>
        </w:rPr>
        <w:t>:</w:t>
      </w:r>
    </w:p>
    <w:p w:rsidR="00E43A89" w:rsidRPr="006227A7" w:rsidRDefault="00E43A89" w:rsidP="00E43A89">
      <w:pPr>
        <w:jc w:val="left"/>
        <w:rPr>
          <w:rFonts w:eastAsia="Times New Roman"/>
          <w:sz w:val="24"/>
          <w:szCs w:val="24"/>
        </w:rPr>
      </w:pPr>
      <w:r w:rsidRPr="006227A7">
        <w:rPr>
          <w:rFonts w:ascii="Calibri" w:eastAsia="Times New Roman" w:hAnsi="Calibri" w:cs="Calibri"/>
          <w:sz w:val="24"/>
          <w:szCs w:val="24"/>
        </w:rPr>
        <w:t>1) progetti di ricerca e/o risultati di indagini già concluse nell’ottica relazionale</w:t>
      </w:r>
    </w:p>
    <w:p w:rsidR="00E43A89" w:rsidRPr="006227A7" w:rsidRDefault="00E43A89" w:rsidP="00E43A89">
      <w:pPr>
        <w:jc w:val="left"/>
        <w:rPr>
          <w:rFonts w:eastAsia="Times New Roman"/>
          <w:sz w:val="24"/>
          <w:szCs w:val="24"/>
        </w:rPr>
      </w:pPr>
      <w:r w:rsidRPr="006227A7">
        <w:rPr>
          <w:rFonts w:ascii="Calibri" w:eastAsia="Times New Roman" w:hAnsi="Calibri" w:cs="Calibri"/>
          <w:sz w:val="24"/>
          <w:szCs w:val="24"/>
        </w:rPr>
        <w:t>2) discussione di recenti pubblicazioni (libri o articoli) dal punto di vista relazionale</w:t>
      </w:r>
    </w:p>
    <w:p w:rsidR="00E43A89" w:rsidRPr="006227A7" w:rsidRDefault="00E43A89" w:rsidP="00E43A89">
      <w:pPr>
        <w:jc w:val="left"/>
        <w:rPr>
          <w:rFonts w:eastAsia="Times New Roman"/>
          <w:sz w:val="24"/>
          <w:szCs w:val="24"/>
        </w:rPr>
      </w:pPr>
      <w:r w:rsidRPr="006227A7">
        <w:rPr>
          <w:rFonts w:ascii="Calibri" w:eastAsia="Times New Roman" w:hAnsi="Calibri" w:cs="Calibri"/>
          <w:sz w:val="24"/>
          <w:szCs w:val="24"/>
        </w:rPr>
        <w:t>3) pratiche sociali, inclusi paper metodologici, in cui la sociologia relazionale sia stata applicata ad ambiti operativi, in tutti i campi, come ad esempio i servizi sociali, reti familiari, welfare, lavoro, salute, nuovi media (internet in particolare), e così via.</w:t>
      </w:r>
    </w:p>
    <w:p w:rsidR="00E43A89" w:rsidRPr="006227A7" w:rsidRDefault="00E43A89" w:rsidP="00E43A89">
      <w:pPr>
        <w:jc w:val="left"/>
        <w:rPr>
          <w:rFonts w:eastAsia="Times New Roman"/>
          <w:sz w:val="24"/>
          <w:szCs w:val="24"/>
        </w:rPr>
      </w:pPr>
      <w:r w:rsidRPr="006227A7">
        <w:rPr>
          <w:rFonts w:ascii="Calibri" w:eastAsia="Times New Roman" w:hAnsi="Calibri" w:cs="Calibri"/>
          <w:sz w:val="24"/>
          <w:szCs w:val="24"/>
        </w:rPr>
        <w:t xml:space="preserve">4) </w:t>
      </w:r>
      <w:r w:rsidRPr="006227A7">
        <w:rPr>
          <w:rFonts w:ascii="Calibri" w:hAnsi="Calibri" w:cs="Calibri"/>
          <w:sz w:val="24"/>
          <w:szCs w:val="24"/>
        </w:rPr>
        <w:t xml:space="preserve">pratiche di </w:t>
      </w:r>
      <w:r w:rsidRPr="006227A7">
        <w:rPr>
          <w:rFonts w:ascii="Calibri" w:hAnsi="Calibri" w:cs="Calibri"/>
          <w:i/>
          <w:sz w:val="24"/>
          <w:szCs w:val="24"/>
        </w:rPr>
        <w:t>relational social work</w:t>
      </w:r>
      <w:r w:rsidRPr="006227A7">
        <w:rPr>
          <w:rFonts w:ascii="Calibri" w:hAnsi="Calibri" w:cs="Calibri"/>
          <w:sz w:val="24"/>
          <w:szCs w:val="24"/>
        </w:rPr>
        <w:t xml:space="preserve"> condotte su comunità, gruppi sociali, e in particolare reti sociali e familiari</w:t>
      </w:r>
    </w:p>
    <w:p w:rsidR="00E43A89" w:rsidRPr="006227A7" w:rsidRDefault="00E43A89" w:rsidP="00E43A89">
      <w:pPr>
        <w:rPr>
          <w:rFonts w:ascii="Calibri" w:hAnsi="Calibri" w:cs="Calibri"/>
          <w:b/>
          <w:sz w:val="24"/>
          <w:szCs w:val="24"/>
        </w:rPr>
      </w:pPr>
    </w:p>
    <w:p w:rsidR="00E43A89" w:rsidRDefault="00E43A89" w:rsidP="00E43A89">
      <w:pPr>
        <w:jc w:val="center"/>
        <w:rPr>
          <w:rFonts w:ascii="Calibri" w:hAnsi="Calibri" w:cs="Calibri"/>
          <w:b/>
          <w:sz w:val="28"/>
          <w:szCs w:val="28"/>
        </w:rPr>
      </w:pPr>
    </w:p>
    <w:p w:rsidR="00E43A89" w:rsidRPr="003742A4" w:rsidRDefault="00E43A89" w:rsidP="00E43A89">
      <w:pPr>
        <w:jc w:val="center"/>
        <w:rPr>
          <w:rFonts w:ascii="Calibri" w:hAnsi="Calibri" w:cs="Calibri"/>
          <w:sz w:val="24"/>
          <w:szCs w:val="24"/>
        </w:rPr>
      </w:pPr>
      <w:r w:rsidRPr="001867EB">
        <w:rPr>
          <w:rFonts w:ascii="Calibri" w:hAnsi="Calibri" w:cs="Calibri"/>
          <w:b/>
          <w:sz w:val="28"/>
          <w:szCs w:val="28"/>
        </w:rPr>
        <w:t>Tempistiche</w:t>
      </w:r>
    </w:p>
    <w:p w:rsidR="00E43A89" w:rsidRDefault="00E43A89" w:rsidP="00E43A89">
      <w:pPr>
        <w:rPr>
          <w:rFonts w:ascii="Calibri" w:hAnsi="Calibri" w:cs="Calibri"/>
          <w:sz w:val="24"/>
          <w:szCs w:val="24"/>
        </w:rPr>
      </w:pPr>
    </w:p>
    <w:p w:rsidR="00E43A89" w:rsidRPr="001867EB" w:rsidRDefault="00E43A89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31</w:t>
      </w:r>
      <w:r w:rsidRPr="001867E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gennaio</w:t>
      </w:r>
      <w:r w:rsidRPr="003742A4">
        <w:rPr>
          <w:rFonts w:ascii="Calibri" w:hAnsi="Calibri" w:cs="Calibri"/>
          <w:sz w:val="24"/>
          <w:szCs w:val="24"/>
        </w:rPr>
        <w:t>: termine ultimo per presentare un</w:t>
      </w:r>
      <w:r w:rsidR="00BC51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abstract</w:t>
      </w:r>
      <w:r w:rsidRPr="003742A4">
        <w:rPr>
          <w:rFonts w:ascii="Calibri" w:hAnsi="Calibri" w:cs="Calibri"/>
          <w:sz w:val="24"/>
          <w:szCs w:val="24"/>
        </w:rPr>
        <w:t xml:space="preserve"> (dovranno essere indicati: titolo; 5 parole chiave; abstract di 500 parole</w:t>
      </w:r>
      <w:r>
        <w:rPr>
          <w:rFonts w:ascii="Calibri" w:hAnsi="Calibri" w:cs="Calibri"/>
          <w:sz w:val="24"/>
          <w:szCs w:val="24"/>
        </w:rPr>
        <w:t>)</w:t>
      </w:r>
      <w:r w:rsidRPr="001867EB">
        <w:rPr>
          <w:rFonts w:ascii="Calibri" w:hAnsi="Calibri" w:cs="Calibri"/>
          <w:sz w:val="24"/>
          <w:szCs w:val="24"/>
        </w:rPr>
        <w:t xml:space="preserve">. </w:t>
      </w:r>
    </w:p>
    <w:p w:rsidR="00E43A89" w:rsidRPr="003742A4" w:rsidRDefault="00E43A89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28 febbraio</w:t>
      </w:r>
      <w:r w:rsidRPr="003742A4">
        <w:rPr>
          <w:rFonts w:ascii="Calibri" w:hAnsi="Calibri" w:cs="Calibri"/>
          <w:sz w:val="24"/>
          <w:szCs w:val="24"/>
        </w:rPr>
        <w:t>: comunicazione de</w:t>
      </w:r>
      <w:r>
        <w:rPr>
          <w:rFonts w:ascii="Calibri" w:hAnsi="Calibri" w:cs="Calibri"/>
          <w:sz w:val="24"/>
          <w:szCs w:val="24"/>
        </w:rPr>
        <w:t>gli abstract</w:t>
      </w:r>
      <w:r w:rsidRPr="003742A4">
        <w:rPr>
          <w:rFonts w:ascii="Calibri" w:hAnsi="Calibri" w:cs="Calibri"/>
          <w:sz w:val="24"/>
          <w:szCs w:val="24"/>
        </w:rPr>
        <w:t xml:space="preserve"> accettati (la segreteria darà comunicazione soltanto agli autori de</w:t>
      </w:r>
      <w:r>
        <w:rPr>
          <w:rFonts w:ascii="Calibri" w:hAnsi="Calibri" w:cs="Calibri"/>
          <w:sz w:val="24"/>
          <w:szCs w:val="24"/>
        </w:rPr>
        <w:t>gli abstract</w:t>
      </w:r>
      <w:r w:rsidRPr="003742A4">
        <w:rPr>
          <w:rFonts w:ascii="Calibri" w:hAnsi="Calibri" w:cs="Calibri"/>
          <w:sz w:val="24"/>
          <w:szCs w:val="24"/>
        </w:rPr>
        <w:t xml:space="preserve"> accettati)</w:t>
      </w:r>
    </w:p>
    <w:p w:rsidR="00E43A89" w:rsidRPr="003742A4" w:rsidRDefault="00E43A89" w:rsidP="00E43A89">
      <w:pPr>
        <w:rPr>
          <w:rFonts w:ascii="Calibri" w:hAnsi="Calibri" w:cs="Calibri"/>
          <w:sz w:val="24"/>
          <w:szCs w:val="24"/>
        </w:rPr>
      </w:pPr>
      <w:r w:rsidRPr="001867EB">
        <w:rPr>
          <w:rFonts w:ascii="Calibri" w:hAnsi="Calibri" w:cs="Calibri"/>
          <w:b/>
          <w:sz w:val="24"/>
          <w:szCs w:val="24"/>
        </w:rPr>
        <w:t xml:space="preserve">15 </w:t>
      </w:r>
      <w:r>
        <w:rPr>
          <w:rFonts w:ascii="Calibri" w:hAnsi="Calibri" w:cs="Calibri"/>
          <w:b/>
          <w:sz w:val="24"/>
          <w:szCs w:val="24"/>
        </w:rPr>
        <w:t>aprile</w:t>
      </w:r>
      <w:r w:rsidRPr="003742A4">
        <w:rPr>
          <w:rFonts w:ascii="Calibri" w:hAnsi="Calibri" w:cs="Calibri"/>
          <w:sz w:val="24"/>
          <w:szCs w:val="24"/>
        </w:rPr>
        <w:t>: pubblicazione del programma definitivo</w:t>
      </w:r>
    </w:p>
    <w:p w:rsidR="00E43A89" w:rsidRDefault="00E43A89" w:rsidP="00E43A89">
      <w:pPr>
        <w:rPr>
          <w:rFonts w:ascii="Calibri" w:hAnsi="Calibri" w:cs="Calibri"/>
          <w:sz w:val="24"/>
          <w:szCs w:val="24"/>
        </w:rPr>
      </w:pPr>
    </w:p>
    <w:p w:rsidR="00CB13CE" w:rsidRDefault="00E43A89" w:rsidP="00E43A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Gli </w:t>
      </w:r>
      <w:r w:rsidRPr="00BC51D6">
        <w:rPr>
          <w:rFonts w:ascii="Calibri" w:hAnsi="Calibri" w:cs="Calibri"/>
          <w:b/>
          <w:sz w:val="24"/>
          <w:szCs w:val="24"/>
        </w:rPr>
        <w:t>abstract</w:t>
      </w:r>
      <w:r>
        <w:rPr>
          <w:rFonts w:ascii="Calibri" w:hAnsi="Calibri" w:cs="Calibri"/>
          <w:sz w:val="24"/>
          <w:szCs w:val="24"/>
        </w:rPr>
        <w:t xml:space="preserve"> dovranno essere inviati a </w:t>
      </w:r>
    </w:p>
    <w:p w:rsidR="00E43A89" w:rsidRPr="00CB13CE" w:rsidRDefault="00CB13CE" w:rsidP="00E43A89">
      <w:pPr>
        <w:rPr>
          <w:rFonts w:ascii="Calibri" w:hAnsi="Calibri" w:cs="Calibri"/>
          <w:sz w:val="24"/>
          <w:szCs w:val="24"/>
        </w:rPr>
      </w:pPr>
      <w:r w:rsidRPr="00A44E1F">
        <w:rPr>
          <w:rFonts w:ascii="Calibri" w:hAnsi="Calibri" w:cs="Calibri"/>
          <w:i/>
          <w:sz w:val="24"/>
          <w:szCs w:val="24"/>
        </w:rPr>
        <w:t>Elisabetta Carrà</w:t>
      </w:r>
      <w:r w:rsidRPr="00CB13CE">
        <w:rPr>
          <w:rFonts w:ascii="Calibri" w:hAnsi="Calibri" w:cs="Calibri"/>
          <w:sz w:val="24"/>
          <w:szCs w:val="24"/>
        </w:rPr>
        <w:t xml:space="preserve"> (elisabetta.carra@unibo.it)</w:t>
      </w:r>
    </w:p>
    <w:p w:rsidR="00CB13CE" w:rsidRPr="00CB13CE" w:rsidRDefault="00CB13CE" w:rsidP="00E43A89">
      <w:pPr>
        <w:rPr>
          <w:rFonts w:ascii="Calibri" w:hAnsi="Calibri" w:cs="Calibri"/>
          <w:sz w:val="24"/>
          <w:szCs w:val="24"/>
        </w:rPr>
      </w:pPr>
      <w:r w:rsidRPr="00A44E1F">
        <w:rPr>
          <w:rFonts w:ascii="Calibri" w:hAnsi="Calibri" w:cs="Calibri"/>
          <w:i/>
          <w:sz w:val="24"/>
          <w:szCs w:val="24"/>
        </w:rPr>
        <w:t>Paolo Terenzi</w:t>
      </w:r>
      <w:r w:rsidRPr="00CB13CE">
        <w:rPr>
          <w:rFonts w:ascii="Calibri" w:hAnsi="Calibri" w:cs="Calibri"/>
          <w:sz w:val="24"/>
          <w:szCs w:val="24"/>
        </w:rPr>
        <w:t xml:space="preserve"> (</w:t>
      </w:r>
      <w:r w:rsidRPr="00BC51D6">
        <w:rPr>
          <w:rFonts w:ascii="Calibri" w:hAnsi="Calibri" w:cs="Calibri"/>
          <w:sz w:val="24"/>
          <w:szCs w:val="24"/>
        </w:rPr>
        <w:t>paolo.terenzi@unibo.it</w:t>
      </w:r>
      <w:r w:rsidRPr="00CB13CE">
        <w:rPr>
          <w:rFonts w:ascii="Calibri" w:hAnsi="Calibri" w:cs="Calibri"/>
          <w:sz w:val="24"/>
          <w:szCs w:val="24"/>
        </w:rPr>
        <w:t xml:space="preserve">) </w:t>
      </w:r>
    </w:p>
    <w:p w:rsidR="00CB13CE" w:rsidRPr="00CB13CE" w:rsidRDefault="00CB13CE" w:rsidP="00CB13CE">
      <w:pPr>
        <w:rPr>
          <w:rFonts w:ascii="Calibri" w:hAnsi="Calibri" w:cs="Calibri"/>
          <w:sz w:val="24"/>
          <w:szCs w:val="24"/>
        </w:rPr>
      </w:pPr>
      <w:r w:rsidRPr="00A44E1F">
        <w:rPr>
          <w:rFonts w:ascii="Calibri" w:hAnsi="Calibri" w:cs="Calibri"/>
          <w:i/>
          <w:sz w:val="24"/>
          <w:szCs w:val="24"/>
        </w:rPr>
        <w:t>Giuseppe Monteduro</w:t>
      </w:r>
      <w:r w:rsidRPr="00CB13CE">
        <w:rPr>
          <w:rFonts w:ascii="Calibri" w:hAnsi="Calibri" w:cs="Calibri"/>
          <w:sz w:val="24"/>
          <w:szCs w:val="24"/>
        </w:rPr>
        <w:t xml:space="preserve"> (</w:t>
      </w:r>
      <w:r w:rsidRPr="00BC51D6">
        <w:rPr>
          <w:rFonts w:ascii="Calibri" w:hAnsi="Calibri" w:cs="Calibri"/>
          <w:sz w:val="24"/>
          <w:szCs w:val="24"/>
        </w:rPr>
        <w:t>giuseppe.monteduro@unibo.it</w:t>
      </w:r>
      <w:r w:rsidRPr="00CB13CE">
        <w:rPr>
          <w:rFonts w:ascii="Calibri" w:hAnsi="Calibri" w:cs="Calibri"/>
          <w:sz w:val="24"/>
          <w:szCs w:val="24"/>
        </w:rPr>
        <w:t>)</w:t>
      </w:r>
    </w:p>
    <w:p w:rsidR="00CB13CE" w:rsidRDefault="00CB13CE" w:rsidP="00E43A8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B13CE" w:rsidRDefault="00CB13CE" w:rsidP="00E43A89">
      <w:pPr>
        <w:rPr>
          <w:rFonts w:ascii="Calibri" w:hAnsi="Calibri" w:cs="Calibri"/>
          <w:sz w:val="24"/>
          <w:szCs w:val="24"/>
        </w:rPr>
      </w:pPr>
    </w:p>
    <w:p w:rsidR="00542F78" w:rsidRDefault="00542F78" w:rsidP="00E43A89">
      <w:pPr>
        <w:rPr>
          <w:rFonts w:ascii="Calibri" w:hAnsi="Calibri" w:cs="Calibri"/>
          <w:sz w:val="24"/>
          <w:szCs w:val="24"/>
        </w:rPr>
      </w:pPr>
    </w:p>
    <w:p w:rsidR="00542F78" w:rsidRDefault="00542F78" w:rsidP="00E43A89">
      <w:pPr>
        <w:rPr>
          <w:rFonts w:ascii="Calibri" w:hAnsi="Calibri" w:cs="Calibri"/>
          <w:sz w:val="24"/>
          <w:szCs w:val="24"/>
        </w:rPr>
      </w:pPr>
    </w:p>
    <w:p w:rsidR="00542F78" w:rsidRDefault="00542F78" w:rsidP="00E43A89">
      <w:pPr>
        <w:rPr>
          <w:rFonts w:ascii="Calibri" w:hAnsi="Calibri" w:cs="Calibri"/>
          <w:sz w:val="24"/>
          <w:szCs w:val="24"/>
        </w:rPr>
      </w:pP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46144B">
        <w:rPr>
          <w:rFonts w:asciiTheme="minorHAnsi" w:hAnsiTheme="minorHAnsi" w:cs="Calibri"/>
          <w:b/>
          <w:sz w:val="24"/>
          <w:szCs w:val="24"/>
        </w:rPr>
        <w:t>Segreteria scientifica</w:t>
      </w:r>
      <w:r w:rsidRPr="0046144B">
        <w:rPr>
          <w:rFonts w:asciiTheme="minorHAnsi" w:hAnsiTheme="minorHAnsi" w:cs="Calibri"/>
          <w:sz w:val="24"/>
          <w:szCs w:val="24"/>
        </w:rPr>
        <w:t xml:space="preserve">: </w:t>
      </w: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A44E1F">
        <w:rPr>
          <w:rFonts w:asciiTheme="minorHAnsi" w:hAnsiTheme="minorHAnsi" w:cs="Calibri"/>
          <w:i/>
          <w:sz w:val="24"/>
          <w:szCs w:val="24"/>
        </w:rPr>
        <w:t>Elisabetta Carrà</w:t>
      </w:r>
      <w:r w:rsidRPr="0046144B">
        <w:rPr>
          <w:rFonts w:asciiTheme="minorHAnsi" w:hAnsiTheme="minorHAnsi" w:cs="Calibri"/>
          <w:sz w:val="24"/>
          <w:szCs w:val="24"/>
        </w:rPr>
        <w:t>, Centro di Aten</w:t>
      </w:r>
      <w:r w:rsidR="001815F6">
        <w:rPr>
          <w:rFonts w:asciiTheme="minorHAnsi" w:hAnsiTheme="minorHAnsi" w:cs="Calibri"/>
          <w:sz w:val="24"/>
          <w:szCs w:val="24"/>
        </w:rPr>
        <w:t>e</w:t>
      </w:r>
      <w:r w:rsidRPr="0046144B">
        <w:rPr>
          <w:rFonts w:asciiTheme="minorHAnsi" w:hAnsiTheme="minorHAnsi" w:cs="Calibri"/>
          <w:sz w:val="24"/>
          <w:szCs w:val="24"/>
        </w:rPr>
        <w:t xml:space="preserve">o Studi e Ricerche sulla Famiglia, Università Cattolica del Sacro Cuore di Milano </w:t>
      </w: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A44E1F">
        <w:rPr>
          <w:rFonts w:asciiTheme="minorHAnsi" w:hAnsiTheme="minorHAnsi" w:cs="Calibri"/>
          <w:i/>
          <w:sz w:val="24"/>
          <w:szCs w:val="24"/>
        </w:rPr>
        <w:t>Paolo Terenzi</w:t>
      </w:r>
      <w:r w:rsidRPr="0046144B">
        <w:rPr>
          <w:rFonts w:asciiTheme="minorHAnsi" w:hAnsiTheme="minorHAnsi" w:cs="Calibri"/>
          <w:sz w:val="24"/>
          <w:szCs w:val="24"/>
        </w:rPr>
        <w:t xml:space="preserve">, Dipartimento di Scienze Politiche e Sociali, Università di Bologna, segretario </w:t>
      </w:r>
      <w:r w:rsidR="00FD5025" w:rsidRPr="0046144B">
        <w:rPr>
          <w:rFonts w:asciiTheme="minorHAnsi" w:hAnsiTheme="minorHAnsi" w:cs="Calibri"/>
          <w:sz w:val="24"/>
          <w:szCs w:val="24"/>
        </w:rPr>
        <w:t xml:space="preserve">di </w:t>
      </w:r>
      <w:r w:rsidRPr="0046144B">
        <w:rPr>
          <w:rFonts w:asciiTheme="minorHAnsi" w:hAnsiTheme="minorHAnsi" w:cs="Calibri"/>
          <w:sz w:val="24"/>
          <w:szCs w:val="24"/>
        </w:rPr>
        <w:t>Relational Studies</w:t>
      </w:r>
      <w:r w:rsidR="00FD5025" w:rsidRPr="0046144B">
        <w:rPr>
          <w:rFonts w:asciiTheme="minorHAnsi" w:hAnsiTheme="minorHAnsi" w:cs="Calibri"/>
          <w:sz w:val="24"/>
          <w:szCs w:val="24"/>
        </w:rPr>
        <w:t xml:space="preserve"> in Sociology</w:t>
      </w:r>
    </w:p>
    <w:p w:rsidR="0046144B" w:rsidRPr="0046144B" w:rsidRDefault="00E43A89" w:rsidP="0046144B">
      <w:pPr>
        <w:rPr>
          <w:rFonts w:asciiTheme="minorHAnsi" w:hAnsiTheme="minorHAnsi"/>
          <w:sz w:val="24"/>
          <w:szCs w:val="24"/>
        </w:rPr>
      </w:pPr>
      <w:r w:rsidRPr="00A44E1F">
        <w:rPr>
          <w:rFonts w:asciiTheme="minorHAnsi" w:hAnsiTheme="minorHAnsi" w:cs="Calibri"/>
          <w:i/>
          <w:sz w:val="24"/>
          <w:szCs w:val="24"/>
        </w:rPr>
        <w:t>Giuseppe Monteduro</w:t>
      </w:r>
      <w:r w:rsidRPr="0046144B">
        <w:rPr>
          <w:rFonts w:asciiTheme="minorHAnsi" w:hAnsiTheme="minorHAnsi" w:cs="Calibri"/>
          <w:sz w:val="24"/>
          <w:szCs w:val="24"/>
        </w:rPr>
        <w:t xml:space="preserve">, </w:t>
      </w:r>
      <w:r w:rsidR="00FD5025" w:rsidRPr="0046144B">
        <w:rPr>
          <w:rFonts w:asciiTheme="minorHAnsi" w:hAnsiTheme="minorHAnsi" w:cs="Calibri"/>
          <w:sz w:val="24"/>
          <w:szCs w:val="24"/>
        </w:rPr>
        <w:t xml:space="preserve">segretario </w:t>
      </w:r>
      <w:r w:rsidR="0046144B" w:rsidRPr="0046144B">
        <w:rPr>
          <w:rFonts w:asciiTheme="minorHAnsi" w:hAnsiTheme="minorHAnsi" w:cs="Calibri"/>
          <w:sz w:val="24"/>
          <w:szCs w:val="24"/>
        </w:rPr>
        <w:t xml:space="preserve">del </w:t>
      </w:r>
      <w:r w:rsidR="0046144B" w:rsidRPr="0046144B">
        <w:rPr>
          <w:rFonts w:asciiTheme="minorHAnsi" w:hAnsiTheme="minorHAnsi"/>
          <w:sz w:val="24"/>
          <w:szCs w:val="24"/>
        </w:rPr>
        <w:t xml:space="preserve">Centro Studi di Sociologia Relazionale PROS-TI </w:t>
      </w: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46144B">
        <w:rPr>
          <w:rFonts w:asciiTheme="minorHAnsi" w:hAnsiTheme="minorHAnsi" w:cs="Calibri"/>
          <w:b/>
          <w:sz w:val="24"/>
          <w:szCs w:val="24"/>
        </w:rPr>
        <w:t>Soggetti proponenti</w:t>
      </w:r>
      <w:r w:rsidRPr="0046144B">
        <w:rPr>
          <w:rFonts w:asciiTheme="minorHAnsi" w:hAnsiTheme="minorHAnsi" w:cs="Calibri"/>
          <w:sz w:val="24"/>
          <w:szCs w:val="24"/>
        </w:rPr>
        <w:t xml:space="preserve">: </w:t>
      </w:r>
    </w:p>
    <w:p w:rsidR="00FD5025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46144B">
        <w:rPr>
          <w:rFonts w:asciiTheme="minorHAnsi" w:hAnsiTheme="minorHAnsi" w:cs="Calibri"/>
          <w:sz w:val="24"/>
          <w:szCs w:val="24"/>
        </w:rPr>
        <w:t>Centro di Aten</w:t>
      </w:r>
      <w:r w:rsidR="001815F6">
        <w:rPr>
          <w:rFonts w:asciiTheme="minorHAnsi" w:hAnsiTheme="minorHAnsi" w:cs="Calibri"/>
          <w:sz w:val="24"/>
          <w:szCs w:val="24"/>
        </w:rPr>
        <w:t>e</w:t>
      </w:r>
      <w:r w:rsidRPr="0046144B">
        <w:rPr>
          <w:rFonts w:asciiTheme="minorHAnsi" w:hAnsiTheme="minorHAnsi" w:cs="Calibri"/>
          <w:sz w:val="24"/>
          <w:szCs w:val="24"/>
        </w:rPr>
        <w:t>o Studi e Ricerche sulla Famiglia</w:t>
      </w:r>
      <w:r w:rsidR="00FD5025" w:rsidRPr="0046144B">
        <w:rPr>
          <w:rFonts w:asciiTheme="minorHAnsi" w:hAnsiTheme="minorHAnsi" w:cs="Calibri"/>
          <w:sz w:val="24"/>
          <w:szCs w:val="24"/>
        </w:rPr>
        <w:t>, Università Cattolica del Sacro Cuore di Milano</w:t>
      </w:r>
      <w:r w:rsidRPr="0046144B">
        <w:rPr>
          <w:rFonts w:asciiTheme="minorHAnsi" w:hAnsiTheme="minorHAnsi" w:cs="Calibri"/>
          <w:sz w:val="24"/>
          <w:szCs w:val="24"/>
        </w:rPr>
        <w:t xml:space="preserve"> </w:t>
      </w:r>
    </w:p>
    <w:p w:rsidR="00E43A89" w:rsidRPr="0046144B" w:rsidRDefault="00E43A89" w:rsidP="00E43A89">
      <w:pPr>
        <w:rPr>
          <w:rFonts w:asciiTheme="minorHAnsi" w:hAnsiTheme="minorHAnsi" w:cs="Calibri"/>
          <w:sz w:val="24"/>
          <w:szCs w:val="24"/>
        </w:rPr>
      </w:pPr>
      <w:r w:rsidRPr="0046144B">
        <w:rPr>
          <w:rFonts w:asciiTheme="minorHAnsi" w:hAnsiTheme="minorHAnsi" w:cs="Calibri"/>
          <w:sz w:val="24"/>
          <w:szCs w:val="24"/>
        </w:rPr>
        <w:t xml:space="preserve">Dipartimento di Sociologia, </w:t>
      </w:r>
      <w:r w:rsidR="00FD5025" w:rsidRPr="0046144B">
        <w:rPr>
          <w:rFonts w:asciiTheme="minorHAnsi" w:hAnsiTheme="minorHAnsi" w:cs="Calibri"/>
          <w:sz w:val="24"/>
          <w:szCs w:val="24"/>
        </w:rPr>
        <w:t>Università Cattolica del Sacro Cuore di Milano</w:t>
      </w:r>
    </w:p>
    <w:p w:rsidR="0046144B" w:rsidRPr="0046144B" w:rsidRDefault="0046144B" w:rsidP="0046144B">
      <w:pPr>
        <w:rPr>
          <w:rFonts w:asciiTheme="minorHAnsi" w:hAnsiTheme="minorHAnsi"/>
          <w:sz w:val="24"/>
          <w:szCs w:val="24"/>
        </w:rPr>
      </w:pPr>
      <w:r w:rsidRPr="0046144B">
        <w:rPr>
          <w:rFonts w:asciiTheme="minorHAnsi" w:hAnsiTheme="minorHAnsi"/>
          <w:sz w:val="24"/>
          <w:szCs w:val="24"/>
        </w:rPr>
        <w:t xml:space="preserve">Centro Studi di Sociologia Relazionale PROS-TI </w:t>
      </w:r>
    </w:p>
    <w:p w:rsidR="00FD5025" w:rsidRPr="00A44E1F" w:rsidRDefault="00FD5025" w:rsidP="00A44E1F">
      <w:pPr>
        <w:pStyle w:val="navbox-inner"/>
        <w:spacing w:before="0" w:beforeAutospacing="0" w:after="0" w:afterAutospacing="0"/>
        <w:rPr>
          <w:rFonts w:asciiTheme="minorHAnsi" w:eastAsia="Calibri" w:hAnsiTheme="minorHAnsi" w:cs="Calibri"/>
          <w:lang w:val="en-US"/>
        </w:rPr>
      </w:pPr>
      <w:r w:rsidRPr="00A44E1F">
        <w:rPr>
          <w:rFonts w:asciiTheme="minorHAnsi" w:eastAsia="Calibri" w:hAnsiTheme="minorHAnsi" w:cs="Calibri"/>
          <w:lang w:val="en-US"/>
        </w:rPr>
        <w:t xml:space="preserve">Relational Studies </w:t>
      </w:r>
      <w:r w:rsidR="0046144B" w:rsidRPr="00A44E1F">
        <w:rPr>
          <w:rFonts w:asciiTheme="minorHAnsi" w:eastAsia="Calibri" w:hAnsiTheme="minorHAnsi" w:cs="Calibri"/>
          <w:lang w:val="en-US"/>
        </w:rPr>
        <w:t>in</w:t>
      </w:r>
      <w:r w:rsidRPr="00A44E1F">
        <w:rPr>
          <w:rFonts w:asciiTheme="minorHAnsi" w:eastAsia="Calibri" w:hAnsiTheme="minorHAnsi" w:cs="Calibri"/>
          <w:lang w:val="en-US"/>
        </w:rPr>
        <w:t xml:space="preserve"> Sociology</w:t>
      </w:r>
    </w:p>
    <w:p w:rsidR="00E43A89" w:rsidRPr="00FD5025" w:rsidRDefault="00E43A89" w:rsidP="00E43A89">
      <w:pPr>
        <w:rPr>
          <w:rFonts w:ascii="Calibri" w:hAnsi="Calibri" w:cs="Calibri"/>
          <w:sz w:val="24"/>
          <w:szCs w:val="24"/>
          <w:lang w:val="en-US"/>
        </w:rPr>
      </w:pPr>
    </w:p>
    <w:p w:rsidR="00F605C2" w:rsidRPr="00FD5025" w:rsidRDefault="00F605C2" w:rsidP="00E43A89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sectPr w:rsidR="00F605C2" w:rsidRPr="00FD5025" w:rsidSect="00542F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88" w:rsidRDefault="00735288" w:rsidP="00285AB8">
      <w:r>
        <w:separator/>
      </w:r>
    </w:p>
  </w:endnote>
  <w:endnote w:type="continuationSeparator" w:id="0">
    <w:p w:rsidR="00735288" w:rsidRDefault="00735288" w:rsidP="002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A7" w:rsidRDefault="00622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338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227A7" w:rsidRPr="006227A7" w:rsidRDefault="006227A7">
        <w:pPr>
          <w:pStyle w:val="Pidipagina"/>
          <w:jc w:val="center"/>
          <w:rPr>
            <w:rFonts w:asciiTheme="minorHAnsi" w:hAnsiTheme="minorHAnsi" w:cstheme="minorHAnsi"/>
          </w:rPr>
        </w:pPr>
        <w:r w:rsidRPr="006227A7">
          <w:rPr>
            <w:rFonts w:asciiTheme="minorHAnsi" w:hAnsiTheme="minorHAnsi" w:cstheme="minorHAnsi"/>
          </w:rPr>
          <w:fldChar w:fldCharType="begin"/>
        </w:r>
        <w:r w:rsidRPr="006227A7">
          <w:rPr>
            <w:rFonts w:asciiTheme="minorHAnsi" w:hAnsiTheme="minorHAnsi" w:cstheme="minorHAnsi"/>
          </w:rPr>
          <w:instrText>PAGE   \* MERGEFORMAT</w:instrText>
        </w:r>
        <w:r w:rsidRPr="006227A7">
          <w:rPr>
            <w:rFonts w:asciiTheme="minorHAnsi" w:hAnsiTheme="minorHAnsi" w:cstheme="minorHAnsi"/>
          </w:rPr>
          <w:fldChar w:fldCharType="separate"/>
        </w:r>
        <w:r w:rsidR="00DB7A16" w:rsidRPr="00DB7A16">
          <w:rPr>
            <w:rFonts w:asciiTheme="minorHAnsi" w:hAnsiTheme="minorHAnsi" w:cstheme="minorHAnsi"/>
            <w:noProof/>
            <w:lang w:val="it-IT"/>
          </w:rPr>
          <w:t>1</w:t>
        </w:r>
        <w:r w:rsidRPr="006227A7">
          <w:rPr>
            <w:rFonts w:asciiTheme="minorHAnsi" w:hAnsiTheme="minorHAnsi" w:cstheme="minorHAnsi"/>
          </w:rPr>
          <w:fldChar w:fldCharType="end"/>
        </w:r>
      </w:p>
    </w:sdtContent>
  </w:sdt>
  <w:p w:rsidR="006227A7" w:rsidRDefault="006227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A7" w:rsidRDefault="00622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88" w:rsidRDefault="00735288" w:rsidP="00285AB8">
      <w:r>
        <w:separator/>
      </w:r>
    </w:p>
  </w:footnote>
  <w:footnote w:type="continuationSeparator" w:id="0">
    <w:p w:rsidR="00735288" w:rsidRDefault="00735288" w:rsidP="0028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A7" w:rsidRDefault="00622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A7" w:rsidRDefault="006227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A7" w:rsidRDefault="0062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w14:anchorId="26FFA8B9" id="_x0000_i1033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45CD7"/>
    <w:multiLevelType w:val="multilevel"/>
    <w:tmpl w:val="CC5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B37"/>
    <w:multiLevelType w:val="multilevel"/>
    <w:tmpl w:val="F0B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823D7"/>
    <w:multiLevelType w:val="multilevel"/>
    <w:tmpl w:val="65D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01EFB"/>
    <w:multiLevelType w:val="multilevel"/>
    <w:tmpl w:val="617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52A17"/>
    <w:multiLevelType w:val="hybridMultilevel"/>
    <w:tmpl w:val="D47C2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6E1"/>
    <w:multiLevelType w:val="multilevel"/>
    <w:tmpl w:val="DBB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63A57"/>
    <w:multiLevelType w:val="multilevel"/>
    <w:tmpl w:val="CD1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E6959"/>
    <w:multiLevelType w:val="multilevel"/>
    <w:tmpl w:val="8A3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D24B6"/>
    <w:multiLevelType w:val="multilevel"/>
    <w:tmpl w:val="0AB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C5857"/>
    <w:multiLevelType w:val="multilevel"/>
    <w:tmpl w:val="7D1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72E23"/>
    <w:multiLevelType w:val="multilevel"/>
    <w:tmpl w:val="705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772E8"/>
    <w:multiLevelType w:val="multilevel"/>
    <w:tmpl w:val="F6D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31708"/>
    <w:multiLevelType w:val="multilevel"/>
    <w:tmpl w:val="644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217DF"/>
    <w:multiLevelType w:val="hybridMultilevel"/>
    <w:tmpl w:val="5EB00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A238D"/>
    <w:multiLevelType w:val="multilevel"/>
    <w:tmpl w:val="3E9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34FA3"/>
    <w:multiLevelType w:val="hybridMultilevel"/>
    <w:tmpl w:val="9282FFD0"/>
    <w:lvl w:ilvl="0" w:tplc="DC6CC1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1933B19"/>
    <w:multiLevelType w:val="hybridMultilevel"/>
    <w:tmpl w:val="4EA68C12"/>
    <w:lvl w:ilvl="0" w:tplc="6EE49728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7E54"/>
    <w:multiLevelType w:val="multilevel"/>
    <w:tmpl w:val="56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B1AC3"/>
    <w:multiLevelType w:val="multilevel"/>
    <w:tmpl w:val="E68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154AA"/>
    <w:multiLevelType w:val="multilevel"/>
    <w:tmpl w:val="AA8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2429E"/>
    <w:multiLevelType w:val="multilevel"/>
    <w:tmpl w:val="E19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0790D"/>
    <w:multiLevelType w:val="multilevel"/>
    <w:tmpl w:val="77A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E13BD"/>
    <w:multiLevelType w:val="multilevel"/>
    <w:tmpl w:val="DC50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8013E"/>
    <w:multiLevelType w:val="multilevel"/>
    <w:tmpl w:val="B79C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A2D83"/>
    <w:multiLevelType w:val="multilevel"/>
    <w:tmpl w:val="5978CA7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63FD3"/>
    <w:multiLevelType w:val="multilevel"/>
    <w:tmpl w:val="824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A219A"/>
    <w:multiLevelType w:val="multilevel"/>
    <w:tmpl w:val="6F5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9725D"/>
    <w:multiLevelType w:val="multilevel"/>
    <w:tmpl w:val="5B5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34475"/>
    <w:multiLevelType w:val="hybridMultilevel"/>
    <w:tmpl w:val="FF1C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07FD"/>
    <w:multiLevelType w:val="multilevel"/>
    <w:tmpl w:val="CE24D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77C3208"/>
    <w:multiLevelType w:val="multilevel"/>
    <w:tmpl w:val="438485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BB62AD"/>
    <w:multiLevelType w:val="multilevel"/>
    <w:tmpl w:val="C74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031D4"/>
    <w:multiLevelType w:val="multilevel"/>
    <w:tmpl w:val="95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1"/>
  </w:num>
  <w:num w:numId="5">
    <w:abstractNumId w:val="29"/>
  </w:num>
  <w:num w:numId="6">
    <w:abstractNumId w:val="9"/>
  </w:num>
  <w:num w:numId="7">
    <w:abstractNumId w:val="1"/>
  </w:num>
  <w:num w:numId="8">
    <w:abstractNumId w:val="3"/>
  </w:num>
  <w:num w:numId="9">
    <w:abstractNumId w:val="33"/>
  </w:num>
  <w:num w:numId="10">
    <w:abstractNumId w:val="24"/>
  </w:num>
  <w:num w:numId="11">
    <w:abstractNumId w:val="11"/>
  </w:num>
  <w:num w:numId="12">
    <w:abstractNumId w:val="28"/>
  </w:num>
  <w:num w:numId="13">
    <w:abstractNumId w:val="26"/>
  </w:num>
  <w:num w:numId="14">
    <w:abstractNumId w:val="7"/>
  </w:num>
  <w:num w:numId="15">
    <w:abstractNumId w:val="22"/>
  </w:num>
  <w:num w:numId="16">
    <w:abstractNumId w:val="4"/>
  </w:num>
  <w:num w:numId="17">
    <w:abstractNumId w:val="20"/>
  </w:num>
  <w:num w:numId="18">
    <w:abstractNumId w:val="18"/>
  </w:num>
  <w:num w:numId="19">
    <w:abstractNumId w:val="2"/>
  </w:num>
  <w:num w:numId="20">
    <w:abstractNumId w:val="27"/>
  </w:num>
  <w:num w:numId="21">
    <w:abstractNumId w:val="13"/>
  </w:num>
  <w:num w:numId="22">
    <w:abstractNumId w:val="32"/>
  </w:num>
  <w:num w:numId="23">
    <w:abstractNumId w:val="10"/>
  </w:num>
  <w:num w:numId="24">
    <w:abstractNumId w:val="15"/>
  </w:num>
  <w:num w:numId="25">
    <w:abstractNumId w:val="30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31"/>
  </w:num>
  <w:num w:numId="31">
    <w:abstractNumId w:val="25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NotTrackFormatting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E9"/>
    <w:rsid w:val="00000062"/>
    <w:rsid w:val="00000136"/>
    <w:rsid w:val="0000191C"/>
    <w:rsid w:val="00003709"/>
    <w:rsid w:val="0000577E"/>
    <w:rsid w:val="00010F4C"/>
    <w:rsid w:val="00012F39"/>
    <w:rsid w:val="00014274"/>
    <w:rsid w:val="00023294"/>
    <w:rsid w:val="00026BE9"/>
    <w:rsid w:val="000275AD"/>
    <w:rsid w:val="000304E0"/>
    <w:rsid w:val="0003210F"/>
    <w:rsid w:val="00037063"/>
    <w:rsid w:val="00037416"/>
    <w:rsid w:val="00040682"/>
    <w:rsid w:val="00041830"/>
    <w:rsid w:val="00044AB6"/>
    <w:rsid w:val="00045435"/>
    <w:rsid w:val="000503E4"/>
    <w:rsid w:val="000520A6"/>
    <w:rsid w:val="00053126"/>
    <w:rsid w:val="00055174"/>
    <w:rsid w:val="00056A86"/>
    <w:rsid w:val="00063259"/>
    <w:rsid w:val="00065E11"/>
    <w:rsid w:val="00070670"/>
    <w:rsid w:val="00071CE9"/>
    <w:rsid w:val="00072F29"/>
    <w:rsid w:val="0007419C"/>
    <w:rsid w:val="000806EF"/>
    <w:rsid w:val="00081B91"/>
    <w:rsid w:val="000858AD"/>
    <w:rsid w:val="00086343"/>
    <w:rsid w:val="0008734B"/>
    <w:rsid w:val="00087916"/>
    <w:rsid w:val="00094294"/>
    <w:rsid w:val="000970A3"/>
    <w:rsid w:val="000A1021"/>
    <w:rsid w:val="000A1D6F"/>
    <w:rsid w:val="000A38A9"/>
    <w:rsid w:val="000B0864"/>
    <w:rsid w:val="000B09E2"/>
    <w:rsid w:val="000B1214"/>
    <w:rsid w:val="000B5E82"/>
    <w:rsid w:val="000C0DE1"/>
    <w:rsid w:val="000C3921"/>
    <w:rsid w:val="000C3E19"/>
    <w:rsid w:val="000C4F83"/>
    <w:rsid w:val="000C52A4"/>
    <w:rsid w:val="000C6093"/>
    <w:rsid w:val="000C660F"/>
    <w:rsid w:val="000C6E3C"/>
    <w:rsid w:val="000D0ADC"/>
    <w:rsid w:val="000D42AF"/>
    <w:rsid w:val="000D4830"/>
    <w:rsid w:val="000D599D"/>
    <w:rsid w:val="000E3C33"/>
    <w:rsid w:val="000F2559"/>
    <w:rsid w:val="000F3012"/>
    <w:rsid w:val="000F346C"/>
    <w:rsid w:val="000F5031"/>
    <w:rsid w:val="00100804"/>
    <w:rsid w:val="0010385B"/>
    <w:rsid w:val="00112061"/>
    <w:rsid w:val="00113B95"/>
    <w:rsid w:val="001163A0"/>
    <w:rsid w:val="001176DF"/>
    <w:rsid w:val="001262D7"/>
    <w:rsid w:val="0012633C"/>
    <w:rsid w:val="00126556"/>
    <w:rsid w:val="00131218"/>
    <w:rsid w:val="0013264B"/>
    <w:rsid w:val="00133258"/>
    <w:rsid w:val="00136FDC"/>
    <w:rsid w:val="001438A5"/>
    <w:rsid w:val="0015036C"/>
    <w:rsid w:val="00152261"/>
    <w:rsid w:val="00154D8D"/>
    <w:rsid w:val="00156F59"/>
    <w:rsid w:val="00160391"/>
    <w:rsid w:val="00162094"/>
    <w:rsid w:val="00162B19"/>
    <w:rsid w:val="001631E2"/>
    <w:rsid w:val="00165060"/>
    <w:rsid w:val="00166751"/>
    <w:rsid w:val="001711A4"/>
    <w:rsid w:val="0017143E"/>
    <w:rsid w:val="00173288"/>
    <w:rsid w:val="00177105"/>
    <w:rsid w:val="0018023E"/>
    <w:rsid w:val="001815F6"/>
    <w:rsid w:val="001835E9"/>
    <w:rsid w:val="001851F4"/>
    <w:rsid w:val="0018525E"/>
    <w:rsid w:val="0018596C"/>
    <w:rsid w:val="001867EB"/>
    <w:rsid w:val="00187055"/>
    <w:rsid w:val="0019250E"/>
    <w:rsid w:val="00194C32"/>
    <w:rsid w:val="00194D51"/>
    <w:rsid w:val="001961A5"/>
    <w:rsid w:val="001A1E5A"/>
    <w:rsid w:val="001A2009"/>
    <w:rsid w:val="001A31FD"/>
    <w:rsid w:val="001A4D85"/>
    <w:rsid w:val="001A6AF1"/>
    <w:rsid w:val="001B0EB6"/>
    <w:rsid w:val="001B4403"/>
    <w:rsid w:val="001B4810"/>
    <w:rsid w:val="001B5676"/>
    <w:rsid w:val="001C03BF"/>
    <w:rsid w:val="001C0EED"/>
    <w:rsid w:val="001C1060"/>
    <w:rsid w:val="001C12AA"/>
    <w:rsid w:val="001C2360"/>
    <w:rsid w:val="001C62EB"/>
    <w:rsid w:val="001C6B88"/>
    <w:rsid w:val="001C7986"/>
    <w:rsid w:val="001D6827"/>
    <w:rsid w:val="001E0649"/>
    <w:rsid w:val="001F14C1"/>
    <w:rsid w:val="001F23E3"/>
    <w:rsid w:val="001F2D41"/>
    <w:rsid w:val="001F3246"/>
    <w:rsid w:val="001F4527"/>
    <w:rsid w:val="001F6BBD"/>
    <w:rsid w:val="00202376"/>
    <w:rsid w:val="00203501"/>
    <w:rsid w:val="00204407"/>
    <w:rsid w:val="002077D0"/>
    <w:rsid w:val="00207D9B"/>
    <w:rsid w:val="00214CD0"/>
    <w:rsid w:val="00215200"/>
    <w:rsid w:val="002207F2"/>
    <w:rsid w:val="00220C20"/>
    <w:rsid w:val="002215F9"/>
    <w:rsid w:val="00223105"/>
    <w:rsid w:val="00223753"/>
    <w:rsid w:val="002278CF"/>
    <w:rsid w:val="002319A8"/>
    <w:rsid w:val="00233735"/>
    <w:rsid w:val="00234692"/>
    <w:rsid w:val="00243A54"/>
    <w:rsid w:val="00247432"/>
    <w:rsid w:val="00250F90"/>
    <w:rsid w:val="00256BD8"/>
    <w:rsid w:val="00257C80"/>
    <w:rsid w:val="00260F88"/>
    <w:rsid w:val="002636A8"/>
    <w:rsid w:val="00264E0A"/>
    <w:rsid w:val="00264F84"/>
    <w:rsid w:val="002715AC"/>
    <w:rsid w:val="002748DD"/>
    <w:rsid w:val="00283B9D"/>
    <w:rsid w:val="0028463D"/>
    <w:rsid w:val="00285AB8"/>
    <w:rsid w:val="0029039F"/>
    <w:rsid w:val="0029115D"/>
    <w:rsid w:val="00293C4E"/>
    <w:rsid w:val="00295AD2"/>
    <w:rsid w:val="002A550A"/>
    <w:rsid w:val="002B23E3"/>
    <w:rsid w:val="002B24BC"/>
    <w:rsid w:val="002C4064"/>
    <w:rsid w:val="002C40D3"/>
    <w:rsid w:val="002C5509"/>
    <w:rsid w:val="002D08BD"/>
    <w:rsid w:val="002D2266"/>
    <w:rsid w:val="002D327D"/>
    <w:rsid w:val="002D4A25"/>
    <w:rsid w:val="002D6A23"/>
    <w:rsid w:val="002E3FE9"/>
    <w:rsid w:val="002F1567"/>
    <w:rsid w:val="002F329E"/>
    <w:rsid w:val="00300D2D"/>
    <w:rsid w:val="00301067"/>
    <w:rsid w:val="003019C5"/>
    <w:rsid w:val="003019EE"/>
    <w:rsid w:val="003019FB"/>
    <w:rsid w:val="003054E3"/>
    <w:rsid w:val="00306560"/>
    <w:rsid w:val="00307A69"/>
    <w:rsid w:val="00314CC9"/>
    <w:rsid w:val="003161A4"/>
    <w:rsid w:val="003166CE"/>
    <w:rsid w:val="00317FBF"/>
    <w:rsid w:val="003205B3"/>
    <w:rsid w:val="003261C0"/>
    <w:rsid w:val="0032682C"/>
    <w:rsid w:val="0033127A"/>
    <w:rsid w:val="00332801"/>
    <w:rsid w:val="003357C3"/>
    <w:rsid w:val="0034127C"/>
    <w:rsid w:val="003500D5"/>
    <w:rsid w:val="00351139"/>
    <w:rsid w:val="0035161A"/>
    <w:rsid w:val="00355961"/>
    <w:rsid w:val="00356369"/>
    <w:rsid w:val="003622F2"/>
    <w:rsid w:val="00370443"/>
    <w:rsid w:val="00371F90"/>
    <w:rsid w:val="00372108"/>
    <w:rsid w:val="00372B11"/>
    <w:rsid w:val="003742A4"/>
    <w:rsid w:val="003801D5"/>
    <w:rsid w:val="0038124D"/>
    <w:rsid w:val="0038311F"/>
    <w:rsid w:val="003833C5"/>
    <w:rsid w:val="0038376E"/>
    <w:rsid w:val="00384A57"/>
    <w:rsid w:val="00384C01"/>
    <w:rsid w:val="00391E6E"/>
    <w:rsid w:val="003939B5"/>
    <w:rsid w:val="00394760"/>
    <w:rsid w:val="00394954"/>
    <w:rsid w:val="003949C4"/>
    <w:rsid w:val="00394B08"/>
    <w:rsid w:val="00395302"/>
    <w:rsid w:val="00397A9A"/>
    <w:rsid w:val="003A08CF"/>
    <w:rsid w:val="003A0CFF"/>
    <w:rsid w:val="003A0ED8"/>
    <w:rsid w:val="003A2CC3"/>
    <w:rsid w:val="003A3C23"/>
    <w:rsid w:val="003A6400"/>
    <w:rsid w:val="003B1C40"/>
    <w:rsid w:val="003B6C59"/>
    <w:rsid w:val="003B6E3E"/>
    <w:rsid w:val="003B6E3F"/>
    <w:rsid w:val="003B782C"/>
    <w:rsid w:val="003C20FE"/>
    <w:rsid w:val="003C44C4"/>
    <w:rsid w:val="003C7C9C"/>
    <w:rsid w:val="003D07F8"/>
    <w:rsid w:val="003D0E11"/>
    <w:rsid w:val="003D0F92"/>
    <w:rsid w:val="003D1997"/>
    <w:rsid w:val="003D4B35"/>
    <w:rsid w:val="003D52E7"/>
    <w:rsid w:val="003D7B47"/>
    <w:rsid w:val="003E448D"/>
    <w:rsid w:val="003E6DCD"/>
    <w:rsid w:val="003E7E4F"/>
    <w:rsid w:val="003F02BF"/>
    <w:rsid w:val="003F7F89"/>
    <w:rsid w:val="0040050E"/>
    <w:rsid w:val="00402512"/>
    <w:rsid w:val="0040689F"/>
    <w:rsid w:val="004128B0"/>
    <w:rsid w:val="00413706"/>
    <w:rsid w:val="004167A8"/>
    <w:rsid w:val="00417CE4"/>
    <w:rsid w:val="00422082"/>
    <w:rsid w:val="0042398B"/>
    <w:rsid w:val="00425343"/>
    <w:rsid w:val="00435103"/>
    <w:rsid w:val="00435D33"/>
    <w:rsid w:val="00436631"/>
    <w:rsid w:val="00444269"/>
    <w:rsid w:val="00446ABA"/>
    <w:rsid w:val="00447D0F"/>
    <w:rsid w:val="00447FE0"/>
    <w:rsid w:val="00453872"/>
    <w:rsid w:val="00457C09"/>
    <w:rsid w:val="00460A65"/>
    <w:rsid w:val="0046144B"/>
    <w:rsid w:val="00461718"/>
    <w:rsid w:val="00464A96"/>
    <w:rsid w:val="00467457"/>
    <w:rsid w:val="00467A33"/>
    <w:rsid w:val="00476487"/>
    <w:rsid w:val="004828A9"/>
    <w:rsid w:val="004831B0"/>
    <w:rsid w:val="00483393"/>
    <w:rsid w:val="00490679"/>
    <w:rsid w:val="00492543"/>
    <w:rsid w:val="00493BD4"/>
    <w:rsid w:val="004952FE"/>
    <w:rsid w:val="00497485"/>
    <w:rsid w:val="004A0147"/>
    <w:rsid w:val="004A46EC"/>
    <w:rsid w:val="004A51AD"/>
    <w:rsid w:val="004A5C5A"/>
    <w:rsid w:val="004B31AD"/>
    <w:rsid w:val="004B6406"/>
    <w:rsid w:val="004C2437"/>
    <w:rsid w:val="004C27BC"/>
    <w:rsid w:val="004C5658"/>
    <w:rsid w:val="004C623E"/>
    <w:rsid w:val="004D0AA4"/>
    <w:rsid w:val="004D2849"/>
    <w:rsid w:val="004D67FE"/>
    <w:rsid w:val="004E2A69"/>
    <w:rsid w:val="004E443B"/>
    <w:rsid w:val="004E53C8"/>
    <w:rsid w:val="004E56E9"/>
    <w:rsid w:val="004F71A4"/>
    <w:rsid w:val="0050046F"/>
    <w:rsid w:val="005008B5"/>
    <w:rsid w:val="00503666"/>
    <w:rsid w:val="0050657B"/>
    <w:rsid w:val="00507227"/>
    <w:rsid w:val="005112B3"/>
    <w:rsid w:val="00522F83"/>
    <w:rsid w:val="00523F42"/>
    <w:rsid w:val="00524B5C"/>
    <w:rsid w:val="00524C7B"/>
    <w:rsid w:val="005265B6"/>
    <w:rsid w:val="005322BA"/>
    <w:rsid w:val="0053701E"/>
    <w:rsid w:val="00540273"/>
    <w:rsid w:val="00541C32"/>
    <w:rsid w:val="00542792"/>
    <w:rsid w:val="00542F78"/>
    <w:rsid w:val="005522F4"/>
    <w:rsid w:val="0055389F"/>
    <w:rsid w:val="00556F61"/>
    <w:rsid w:val="00560971"/>
    <w:rsid w:val="00563A62"/>
    <w:rsid w:val="00570224"/>
    <w:rsid w:val="00570A77"/>
    <w:rsid w:val="00581289"/>
    <w:rsid w:val="00583D69"/>
    <w:rsid w:val="00584515"/>
    <w:rsid w:val="0058505C"/>
    <w:rsid w:val="005869DF"/>
    <w:rsid w:val="005919CC"/>
    <w:rsid w:val="0059331B"/>
    <w:rsid w:val="005964D8"/>
    <w:rsid w:val="005A04F1"/>
    <w:rsid w:val="005A0845"/>
    <w:rsid w:val="005A54C5"/>
    <w:rsid w:val="005B372C"/>
    <w:rsid w:val="005B5012"/>
    <w:rsid w:val="005C1114"/>
    <w:rsid w:val="005C202D"/>
    <w:rsid w:val="005C5094"/>
    <w:rsid w:val="005C5D5B"/>
    <w:rsid w:val="005D0BD9"/>
    <w:rsid w:val="005D15A2"/>
    <w:rsid w:val="005D1DA1"/>
    <w:rsid w:val="005D1F8E"/>
    <w:rsid w:val="005E0667"/>
    <w:rsid w:val="005E2749"/>
    <w:rsid w:val="005F091A"/>
    <w:rsid w:val="005F0CD2"/>
    <w:rsid w:val="005F4549"/>
    <w:rsid w:val="005F5F73"/>
    <w:rsid w:val="005F6DBE"/>
    <w:rsid w:val="00602759"/>
    <w:rsid w:val="006030F6"/>
    <w:rsid w:val="00612D0B"/>
    <w:rsid w:val="006227A7"/>
    <w:rsid w:val="00624283"/>
    <w:rsid w:val="006270B3"/>
    <w:rsid w:val="006279CE"/>
    <w:rsid w:val="00632F40"/>
    <w:rsid w:val="0063333F"/>
    <w:rsid w:val="0064501A"/>
    <w:rsid w:val="00647694"/>
    <w:rsid w:val="00647CED"/>
    <w:rsid w:val="00652D13"/>
    <w:rsid w:val="0065570F"/>
    <w:rsid w:val="00660371"/>
    <w:rsid w:val="00662E4E"/>
    <w:rsid w:val="006655A6"/>
    <w:rsid w:val="00671779"/>
    <w:rsid w:val="0067491C"/>
    <w:rsid w:val="00680045"/>
    <w:rsid w:val="0068121D"/>
    <w:rsid w:val="006A2FA4"/>
    <w:rsid w:val="006B2A7E"/>
    <w:rsid w:val="006B34B8"/>
    <w:rsid w:val="006B3A18"/>
    <w:rsid w:val="006B3B44"/>
    <w:rsid w:val="006C6818"/>
    <w:rsid w:val="006D013E"/>
    <w:rsid w:val="006D6555"/>
    <w:rsid w:val="006D6A44"/>
    <w:rsid w:val="006D6F57"/>
    <w:rsid w:val="006E3F56"/>
    <w:rsid w:val="006E4B44"/>
    <w:rsid w:val="006E4CD5"/>
    <w:rsid w:val="006E6721"/>
    <w:rsid w:val="006E6F4E"/>
    <w:rsid w:val="006F0017"/>
    <w:rsid w:val="006F2109"/>
    <w:rsid w:val="00700E4C"/>
    <w:rsid w:val="007038A9"/>
    <w:rsid w:val="0070789F"/>
    <w:rsid w:val="0071054C"/>
    <w:rsid w:val="00711D7B"/>
    <w:rsid w:val="00713321"/>
    <w:rsid w:val="0071366D"/>
    <w:rsid w:val="007157DE"/>
    <w:rsid w:val="00717CEB"/>
    <w:rsid w:val="007232A8"/>
    <w:rsid w:val="00725088"/>
    <w:rsid w:val="007259BC"/>
    <w:rsid w:val="00726DB6"/>
    <w:rsid w:val="00730006"/>
    <w:rsid w:val="00735288"/>
    <w:rsid w:val="00737A92"/>
    <w:rsid w:val="00747A5A"/>
    <w:rsid w:val="00750B33"/>
    <w:rsid w:val="00751BAB"/>
    <w:rsid w:val="007534CC"/>
    <w:rsid w:val="00754C8A"/>
    <w:rsid w:val="0075765B"/>
    <w:rsid w:val="00765003"/>
    <w:rsid w:val="007747D9"/>
    <w:rsid w:val="007808C3"/>
    <w:rsid w:val="00783707"/>
    <w:rsid w:val="0079082B"/>
    <w:rsid w:val="00793BA0"/>
    <w:rsid w:val="00795C30"/>
    <w:rsid w:val="007A26C6"/>
    <w:rsid w:val="007A37BF"/>
    <w:rsid w:val="007A478C"/>
    <w:rsid w:val="007A4AA1"/>
    <w:rsid w:val="007A4D8E"/>
    <w:rsid w:val="007A7D6A"/>
    <w:rsid w:val="007B30B9"/>
    <w:rsid w:val="007B5E51"/>
    <w:rsid w:val="007C2600"/>
    <w:rsid w:val="007D03E9"/>
    <w:rsid w:val="007D18B4"/>
    <w:rsid w:val="007D18B6"/>
    <w:rsid w:val="007D2F39"/>
    <w:rsid w:val="007D68BA"/>
    <w:rsid w:val="007E06C8"/>
    <w:rsid w:val="007E15E9"/>
    <w:rsid w:val="007E44C8"/>
    <w:rsid w:val="007E51B6"/>
    <w:rsid w:val="007E71B4"/>
    <w:rsid w:val="007F37F2"/>
    <w:rsid w:val="007F5E5E"/>
    <w:rsid w:val="00805272"/>
    <w:rsid w:val="00805F49"/>
    <w:rsid w:val="008061BC"/>
    <w:rsid w:val="00810C0B"/>
    <w:rsid w:val="00815ED9"/>
    <w:rsid w:val="00817292"/>
    <w:rsid w:val="008243E0"/>
    <w:rsid w:val="00825D21"/>
    <w:rsid w:val="0082705A"/>
    <w:rsid w:val="0083131A"/>
    <w:rsid w:val="0083165D"/>
    <w:rsid w:val="00831737"/>
    <w:rsid w:val="00831CBD"/>
    <w:rsid w:val="00833263"/>
    <w:rsid w:val="008449F7"/>
    <w:rsid w:val="00847267"/>
    <w:rsid w:val="00850245"/>
    <w:rsid w:val="008524F5"/>
    <w:rsid w:val="008535DA"/>
    <w:rsid w:val="00854380"/>
    <w:rsid w:val="008570B4"/>
    <w:rsid w:val="008602CF"/>
    <w:rsid w:val="008625ED"/>
    <w:rsid w:val="00862951"/>
    <w:rsid w:val="00864A03"/>
    <w:rsid w:val="008672ED"/>
    <w:rsid w:val="00875C50"/>
    <w:rsid w:val="00876339"/>
    <w:rsid w:val="00877D5E"/>
    <w:rsid w:val="0088214C"/>
    <w:rsid w:val="008878C7"/>
    <w:rsid w:val="00887E2B"/>
    <w:rsid w:val="00890888"/>
    <w:rsid w:val="00891798"/>
    <w:rsid w:val="00893DC1"/>
    <w:rsid w:val="00895FF3"/>
    <w:rsid w:val="008A38E3"/>
    <w:rsid w:val="008A45C2"/>
    <w:rsid w:val="008A750A"/>
    <w:rsid w:val="008B05A1"/>
    <w:rsid w:val="008B09EE"/>
    <w:rsid w:val="008B1232"/>
    <w:rsid w:val="008B43AD"/>
    <w:rsid w:val="008C187D"/>
    <w:rsid w:val="008C298B"/>
    <w:rsid w:val="008C2DB0"/>
    <w:rsid w:val="008C434D"/>
    <w:rsid w:val="008C5727"/>
    <w:rsid w:val="008C7542"/>
    <w:rsid w:val="008D1D4A"/>
    <w:rsid w:val="008D3F98"/>
    <w:rsid w:val="008E1E90"/>
    <w:rsid w:val="008E350A"/>
    <w:rsid w:val="008E3F68"/>
    <w:rsid w:val="008F1176"/>
    <w:rsid w:val="008F2A9F"/>
    <w:rsid w:val="008F4FC1"/>
    <w:rsid w:val="008F6F5B"/>
    <w:rsid w:val="00900F62"/>
    <w:rsid w:val="009032FC"/>
    <w:rsid w:val="00911992"/>
    <w:rsid w:val="00911D55"/>
    <w:rsid w:val="00913B18"/>
    <w:rsid w:val="00913B29"/>
    <w:rsid w:val="00916B1A"/>
    <w:rsid w:val="0091751B"/>
    <w:rsid w:val="00924C61"/>
    <w:rsid w:val="00927153"/>
    <w:rsid w:val="00931485"/>
    <w:rsid w:val="009604BE"/>
    <w:rsid w:val="00961D13"/>
    <w:rsid w:val="00965477"/>
    <w:rsid w:val="00970188"/>
    <w:rsid w:val="009730C1"/>
    <w:rsid w:val="0097523F"/>
    <w:rsid w:val="00975B44"/>
    <w:rsid w:val="009831AC"/>
    <w:rsid w:val="00983778"/>
    <w:rsid w:val="00987AD5"/>
    <w:rsid w:val="00994022"/>
    <w:rsid w:val="00996BD9"/>
    <w:rsid w:val="009A0D69"/>
    <w:rsid w:val="009A20AB"/>
    <w:rsid w:val="009A20DE"/>
    <w:rsid w:val="009A2179"/>
    <w:rsid w:val="009A271E"/>
    <w:rsid w:val="009A27DF"/>
    <w:rsid w:val="009A3221"/>
    <w:rsid w:val="009A43A1"/>
    <w:rsid w:val="009A5CF2"/>
    <w:rsid w:val="009B0E9A"/>
    <w:rsid w:val="009B187B"/>
    <w:rsid w:val="009B20F7"/>
    <w:rsid w:val="009B22C2"/>
    <w:rsid w:val="009B60CC"/>
    <w:rsid w:val="009B6232"/>
    <w:rsid w:val="009B7907"/>
    <w:rsid w:val="009C7E5B"/>
    <w:rsid w:val="009D5738"/>
    <w:rsid w:val="009D7C24"/>
    <w:rsid w:val="009E0099"/>
    <w:rsid w:val="009E1BF9"/>
    <w:rsid w:val="009E6639"/>
    <w:rsid w:val="009F079E"/>
    <w:rsid w:val="009F33DE"/>
    <w:rsid w:val="009F4EB1"/>
    <w:rsid w:val="009F6D74"/>
    <w:rsid w:val="009F7967"/>
    <w:rsid w:val="00A0779A"/>
    <w:rsid w:val="00A1354E"/>
    <w:rsid w:val="00A153CD"/>
    <w:rsid w:val="00A15BD2"/>
    <w:rsid w:val="00A226B8"/>
    <w:rsid w:val="00A24634"/>
    <w:rsid w:val="00A254FC"/>
    <w:rsid w:val="00A305DD"/>
    <w:rsid w:val="00A32E6D"/>
    <w:rsid w:val="00A413B7"/>
    <w:rsid w:val="00A44E1F"/>
    <w:rsid w:val="00A45FE9"/>
    <w:rsid w:val="00A608BE"/>
    <w:rsid w:val="00A616F6"/>
    <w:rsid w:val="00A625DF"/>
    <w:rsid w:val="00A6486F"/>
    <w:rsid w:val="00A67801"/>
    <w:rsid w:val="00A7075A"/>
    <w:rsid w:val="00A71912"/>
    <w:rsid w:val="00A720E4"/>
    <w:rsid w:val="00A743EF"/>
    <w:rsid w:val="00A812A5"/>
    <w:rsid w:val="00A822DD"/>
    <w:rsid w:val="00A83EF3"/>
    <w:rsid w:val="00A878B4"/>
    <w:rsid w:val="00A9088D"/>
    <w:rsid w:val="00A92CD6"/>
    <w:rsid w:val="00A933FE"/>
    <w:rsid w:val="00A967DC"/>
    <w:rsid w:val="00A96DD9"/>
    <w:rsid w:val="00A97E2A"/>
    <w:rsid w:val="00AA61FB"/>
    <w:rsid w:val="00AA673F"/>
    <w:rsid w:val="00AB47C8"/>
    <w:rsid w:val="00AC5C15"/>
    <w:rsid w:val="00AC7EF6"/>
    <w:rsid w:val="00AD0AE0"/>
    <w:rsid w:val="00AD2526"/>
    <w:rsid w:val="00AE11D4"/>
    <w:rsid w:val="00AE2AEE"/>
    <w:rsid w:val="00AE38D8"/>
    <w:rsid w:val="00AE417E"/>
    <w:rsid w:val="00AE5647"/>
    <w:rsid w:val="00AE67A4"/>
    <w:rsid w:val="00B033C6"/>
    <w:rsid w:val="00B04876"/>
    <w:rsid w:val="00B064C3"/>
    <w:rsid w:val="00B06B86"/>
    <w:rsid w:val="00B0743F"/>
    <w:rsid w:val="00B0764F"/>
    <w:rsid w:val="00B1107D"/>
    <w:rsid w:val="00B11E4D"/>
    <w:rsid w:val="00B13651"/>
    <w:rsid w:val="00B17ACB"/>
    <w:rsid w:val="00B201A1"/>
    <w:rsid w:val="00B231E5"/>
    <w:rsid w:val="00B27097"/>
    <w:rsid w:val="00B32313"/>
    <w:rsid w:val="00B356CB"/>
    <w:rsid w:val="00B35E16"/>
    <w:rsid w:val="00B366CD"/>
    <w:rsid w:val="00B36D5F"/>
    <w:rsid w:val="00B36F74"/>
    <w:rsid w:val="00B41E3B"/>
    <w:rsid w:val="00B447A7"/>
    <w:rsid w:val="00B546EF"/>
    <w:rsid w:val="00B5723A"/>
    <w:rsid w:val="00B617B6"/>
    <w:rsid w:val="00B656DC"/>
    <w:rsid w:val="00B6624D"/>
    <w:rsid w:val="00B72EA0"/>
    <w:rsid w:val="00B73943"/>
    <w:rsid w:val="00B74CDD"/>
    <w:rsid w:val="00B75C2D"/>
    <w:rsid w:val="00B75F0A"/>
    <w:rsid w:val="00B825EB"/>
    <w:rsid w:val="00B846FB"/>
    <w:rsid w:val="00B847B0"/>
    <w:rsid w:val="00B8494E"/>
    <w:rsid w:val="00B853C1"/>
    <w:rsid w:val="00B86CD7"/>
    <w:rsid w:val="00B87BB3"/>
    <w:rsid w:val="00B9171A"/>
    <w:rsid w:val="00B929C3"/>
    <w:rsid w:val="00B938AB"/>
    <w:rsid w:val="00B94DE4"/>
    <w:rsid w:val="00B95E9D"/>
    <w:rsid w:val="00BA0646"/>
    <w:rsid w:val="00BA1CED"/>
    <w:rsid w:val="00BA55C5"/>
    <w:rsid w:val="00BA65F7"/>
    <w:rsid w:val="00BB1D7C"/>
    <w:rsid w:val="00BB46D2"/>
    <w:rsid w:val="00BB6202"/>
    <w:rsid w:val="00BB6BC5"/>
    <w:rsid w:val="00BC2671"/>
    <w:rsid w:val="00BC51D6"/>
    <w:rsid w:val="00BC7711"/>
    <w:rsid w:val="00BD0A40"/>
    <w:rsid w:val="00BD0F73"/>
    <w:rsid w:val="00BD30CE"/>
    <w:rsid w:val="00BD76F5"/>
    <w:rsid w:val="00BE1474"/>
    <w:rsid w:val="00BE2D14"/>
    <w:rsid w:val="00BE3EDD"/>
    <w:rsid w:val="00BE575E"/>
    <w:rsid w:val="00BF09E7"/>
    <w:rsid w:val="00BF0B9A"/>
    <w:rsid w:val="00BF270C"/>
    <w:rsid w:val="00BF3A52"/>
    <w:rsid w:val="00C0582E"/>
    <w:rsid w:val="00C06256"/>
    <w:rsid w:val="00C06A79"/>
    <w:rsid w:val="00C076C6"/>
    <w:rsid w:val="00C13542"/>
    <w:rsid w:val="00C16A78"/>
    <w:rsid w:val="00C17CE1"/>
    <w:rsid w:val="00C17E19"/>
    <w:rsid w:val="00C20A86"/>
    <w:rsid w:val="00C3153B"/>
    <w:rsid w:val="00C31F29"/>
    <w:rsid w:val="00C336D6"/>
    <w:rsid w:val="00C33C1C"/>
    <w:rsid w:val="00C35F11"/>
    <w:rsid w:val="00C3634B"/>
    <w:rsid w:val="00C36360"/>
    <w:rsid w:val="00C37FF5"/>
    <w:rsid w:val="00C40A46"/>
    <w:rsid w:val="00C4122E"/>
    <w:rsid w:val="00C41FCD"/>
    <w:rsid w:val="00C44125"/>
    <w:rsid w:val="00C44A52"/>
    <w:rsid w:val="00C45004"/>
    <w:rsid w:val="00C4646D"/>
    <w:rsid w:val="00C46A5C"/>
    <w:rsid w:val="00C46CA0"/>
    <w:rsid w:val="00C47C16"/>
    <w:rsid w:val="00C51FA9"/>
    <w:rsid w:val="00C54434"/>
    <w:rsid w:val="00C55FF0"/>
    <w:rsid w:val="00C5618F"/>
    <w:rsid w:val="00C57471"/>
    <w:rsid w:val="00C57F49"/>
    <w:rsid w:val="00C605A7"/>
    <w:rsid w:val="00C63C6D"/>
    <w:rsid w:val="00C63F63"/>
    <w:rsid w:val="00C66C46"/>
    <w:rsid w:val="00C677C4"/>
    <w:rsid w:val="00C735A3"/>
    <w:rsid w:val="00C77309"/>
    <w:rsid w:val="00C85DC7"/>
    <w:rsid w:val="00C87EBA"/>
    <w:rsid w:val="00C9026E"/>
    <w:rsid w:val="00C94F89"/>
    <w:rsid w:val="00C96511"/>
    <w:rsid w:val="00CA2D6A"/>
    <w:rsid w:val="00CB0428"/>
    <w:rsid w:val="00CB13CE"/>
    <w:rsid w:val="00CB3A02"/>
    <w:rsid w:val="00CB4A87"/>
    <w:rsid w:val="00CB601E"/>
    <w:rsid w:val="00CB6323"/>
    <w:rsid w:val="00CC1558"/>
    <w:rsid w:val="00CC5134"/>
    <w:rsid w:val="00CC6AD7"/>
    <w:rsid w:val="00CD2EF3"/>
    <w:rsid w:val="00CD375C"/>
    <w:rsid w:val="00CD413F"/>
    <w:rsid w:val="00CD5825"/>
    <w:rsid w:val="00CE0E29"/>
    <w:rsid w:val="00CE39D4"/>
    <w:rsid w:val="00CE5B9A"/>
    <w:rsid w:val="00CF16F0"/>
    <w:rsid w:val="00CF3D08"/>
    <w:rsid w:val="00CF424B"/>
    <w:rsid w:val="00CF531F"/>
    <w:rsid w:val="00CF5D4F"/>
    <w:rsid w:val="00CF673F"/>
    <w:rsid w:val="00CF6B39"/>
    <w:rsid w:val="00CF729E"/>
    <w:rsid w:val="00D02753"/>
    <w:rsid w:val="00D045B1"/>
    <w:rsid w:val="00D11144"/>
    <w:rsid w:val="00D13A7D"/>
    <w:rsid w:val="00D16AA9"/>
    <w:rsid w:val="00D16B40"/>
    <w:rsid w:val="00D17418"/>
    <w:rsid w:val="00D20512"/>
    <w:rsid w:val="00D27BE0"/>
    <w:rsid w:val="00D33D79"/>
    <w:rsid w:val="00D36B63"/>
    <w:rsid w:val="00D37308"/>
    <w:rsid w:val="00D42B35"/>
    <w:rsid w:val="00D435D5"/>
    <w:rsid w:val="00D437C1"/>
    <w:rsid w:val="00D43BF9"/>
    <w:rsid w:val="00D46874"/>
    <w:rsid w:val="00D500AB"/>
    <w:rsid w:val="00D56326"/>
    <w:rsid w:val="00D64297"/>
    <w:rsid w:val="00D65357"/>
    <w:rsid w:val="00D675E0"/>
    <w:rsid w:val="00D756ED"/>
    <w:rsid w:val="00D801F2"/>
    <w:rsid w:val="00D96BEA"/>
    <w:rsid w:val="00DA13AA"/>
    <w:rsid w:val="00DA4883"/>
    <w:rsid w:val="00DA6857"/>
    <w:rsid w:val="00DB458E"/>
    <w:rsid w:val="00DB59CA"/>
    <w:rsid w:val="00DB7A16"/>
    <w:rsid w:val="00DB7C70"/>
    <w:rsid w:val="00DC0FE5"/>
    <w:rsid w:val="00DC171F"/>
    <w:rsid w:val="00DC1FC1"/>
    <w:rsid w:val="00DC2905"/>
    <w:rsid w:val="00DC7F4F"/>
    <w:rsid w:val="00DD3F5A"/>
    <w:rsid w:val="00DD4CB2"/>
    <w:rsid w:val="00DD7651"/>
    <w:rsid w:val="00DE11F7"/>
    <w:rsid w:val="00DE77A7"/>
    <w:rsid w:val="00DF042F"/>
    <w:rsid w:val="00DF14FA"/>
    <w:rsid w:val="00DF71CA"/>
    <w:rsid w:val="00DF7B69"/>
    <w:rsid w:val="00E0379C"/>
    <w:rsid w:val="00E03926"/>
    <w:rsid w:val="00E054DC"/>
    <w:rsid w:val="00E05B16"/>
    <w:rsid w:val="00E11B28"/>
    <w:rsid w:val="00E13C5A"/>
    <w:rsid w:val="00E15534"/>
    <w:rsid w:val="00E17FC6"/>
    <w:rsid w:val="00E22B2C"/>
    <w:rsid w:val="00E230FF"/>
    <w:rsid w:val="00E23201"/>
    <w:rsid w:val="00E25AC7"/>
    <w:rsid w:val="00E277C4"/>
    <w:rsid w:val="00E31D8B"/>
    <w:rsid w:val="00E32B20"/>
    <w:rsid w:val="00E32EDA"/>
    <w:rsid w:val="00E353F3"/>
    <w:rsid w:val="00E35E95"/>
    <w:rsid w:val="00E41BCA"/>
    <w:rsid w:val="00E4257B"/>
    <w:rsid w:val="00E43A89"/>
    <w:rsid w:val="00E537C3"/>
    <w:rsid w:val="00E53EBF"/>
    <w:rsid w:val="00E55655"/>
    <w:rsid w:val="00E603BC"/>
    <w:rsid w:val="00E62F6B"/>
    <w:rsid w:val="00E67E0C"/>
    <w:rsid w:val="00E70E1C"/>
    <w:rsid w:val="00E7118A"/>
    <w:rsid w:val="00E712ED"/>
    <w:rsid w:val="00E71339"/>
    <w:rsid w:val="00E77C5B"/>
    <w:rsid w:val="00E832A1"/>
    <w:rsid w:val="00E8432B"/>
    <w:rsid w:val="00E8627A"/>
    <w:rsid w:val="00E862CD"/>
    <w:rsid w:val="00E86BBB"/>
    <w:rsid w:val="00E911AB"/>
    <w:rsid w:val="00E9287E"/>
    <w:rsid w:val="00E9289D"/>
    <w:rsid w:val="00E942A0"/>
    <w:rsid w:val="00EA39D9"/>
    <w:rsid w:val="00EA454F"/>
    <w:rsid w:val="00EA5907"/>
    <w:rsid w:val="00EA7442"/>
    <w:rsid w:val="00EB0A0F"/>
    <w:rsid w:val="00EB4A57"/>
    <w:rsid w:val="00EB7827"/>
    <w:rsid w:val="00EC3DCD"/>
    <w:rsid w:val="00EC6ACA"/>
    <w:rsid w:val="00ED18CD"/>
    <w:rsid w:val="00ED764C"/>
    <w:rsid w:val="00EE265D"/>
    <w:rsid w:val="00EE332D"/>
    <w:rsid w:val="00EE5DC8"/>
    <w:rsid w:val="00EE6630"/>
    <w:rsid w:val="00EF2AD5"/>
    <w:rsid w:val="00EF5F29"/>
    <w:rsid w:val="00F00EAB"/>
    <w:rsid w:val="00F058A9"/>
    <w:rsid w:val="00F11160"/>
    <w:rsid w:val="00F16AAB"/>
    <w:rsid w:val="00F16D0F"/>
    <w:rsid w:val="00F1704D"/>
    <w:rsid w:val="00F20A11"/>
    <w:rsid w:val="00F2255E"/>
    <w:rsid w:val="00F244FE"/>
    <w:rsid w:val="00F27D89"/>
    <w:rsid w:val="00F34566"/>
    <w:rsid w:val="00F34C51"/>
    <w:rsid w:val="00F368AE"/>
    <w:rsid w:val="00F36B8E"/>
    <w:rsid w:val="00F45D5B"/>
    <w:rsid w:val="00F46BAB"/>
    <w:rsid w:val="00F47AC3"/>
    <w:rsid w:val="00F50B36"/>
    <w:rsid w:val="00F5476E"/>
    <w:rsid w:val="00F55D5B"/>
    <w:rsid w:val="00F563B1"/>
    <w:rsid w:val="00F57239"/>
    <w:rsid w:val="00F603C7"/>
    <w:rsid w:val="00F605C2"/>
    <w:rsid w:val="00F607AD"/>
    <w:rsid w:val="00F62BE8"/>
    <w:rsid w:val="00F6441E"/>
    <w:rsid w:val="00F6571D"/>
    <w:rsid w:val="00F760BB"/>
    <w:rsid w:val="00F77672"/>
    <w:rsid w:val="00F82790"/>
    <w:rsid w:val="00F85C15"/>
    <w:rsid w:val="00F95603"/>
    <w:rsid w:val="00F9762D"/>
    <w:rsid w:val="00FA0DDB"/>
    <w:rsid w:val="00FA185C"/>
    <w:rsid w:val="00FA4909"/>
    <w:rsid w:val="00FA673D"/>
    <w:rsid w:val="00FA798F"/>
    <w:rsid w:val="00FA7AD9"/>
    <w:rsid w:val="00FB0CF1"/>
    <w:rsid w:val="00FB46AB"/>
    <w:rsid w:val="00FB4B83"/>
    <w:rsid w:val="00FB59F6"/>
    <w:rsid w:val="00FC2744"/>
    <w:rsid w:val="00FC4B2C"/>
    <w:rsid w:val="00FC7242"/>
    <w:rsid w:val="00FC7A96"/>
    <w:rsid w:val="00FD00CB"/>
    <w:rsid w:val="00FD3417"/>
    <w:rsid w:val="00FD4978"/>
    <w:rsid w:val="00FD5025"/>
    <w:rsid w:val="00FD635E"/>
    <w:rsid w:val="00FD75B1"/>
    <w:rsid w:val="00FD79FC"/>
    <w:rsid w:val="00FE081E"/>
    <w:rsid w:val="00FE4104"/>
    <w:rsid w:val="00FE6ED3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3A88F-2B8B-4F0A-B13B-84FBA1D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50E"/>
    <w:pPr>
      <w:jc w:val="both"/>
    </w:pPr>
  </w:style>
  <w:style w:type="paragraph" w:styleId="Titolo1">
    <w:name w:val="heading 1"/>
    <w:basedOn w:val="Normale"/>
    <w:next w:val="Normale"/>
    <w:link w:val="Titolo1Carattere"/>
    <w:qFormat/>
    <w:rsid w:val="00BB1D7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BB1D7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BB1D7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D7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D7C"/>
    <w:pPr>
      <w:spacing w:before="200" w:after="80"/>
      <w:outlineLvl w:val="4"/>
    </w:pPr>
    <w:rPr>
      <w:rFonts w:ascii="Cambria" w:eastAsia="Times New Roman" w:hAnsi="Cambria"/>
      <w:color w:val="4F81BD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D7C"/>
    <w:pPr>
      <w:spacing w:before="280" w:after="100"/>
      <w:outlineLvl w:val="5"/>
    </w:pPr>
    <w:rPr>
      <w:rFonts w:ascii="Cambria" w:eastAsia="Times New Roman" w:hAnsi="Cambria"/>
      <w:i/>
      <w:iCs/>
      <w:color w:val="4F81BD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D7C"/>
    <w:pPr>
      <w:spacing w:before="320" w:after="100"/>
      <w:outlineLvl w:val="6"/>
    </w:pPr>
    <w:rPr>
      <w:rFonts w:ascii="Cambria" w:eastAsia="Times New Roman" w:hAnsi="Cambria"/>
      <w:b/>
      <w:bCs/>
      <w:color w:val="9BBB59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D7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D7C"/>
    <w:pPr>
      <w:spacing w:before="320" w:after="100"/>
      <w:outlineLvl w:val="8"/>
    </w:pPr>
    <w:rPr>
      <w:rFonts w:ascii="Cambria" w:eastAsia="Times New Roman" w:hAnsi="Cambria"/>
      <w:i/>
      <w:iCs/>
      <w:color w:val="9BBB59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B1D7C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rsid w:val="00BB1D7C"/>
    <w:rPr>
      <w:rFonts w:ascii="Cambria" w:eastAsia="Times New Roman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rsid w:val="00BB1D7C"/>
    <w:rPr>
      <w:rFonts w:ascii="Cambria" w:eastAsia="Times New Roman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BB1D7C"/>
    <w:rPr>
      <w:rFonts w:ascii="Cambria" w:eastAsia="Times New Roman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BB1D7C"/>
    <w:rPr>
      <w:rFonts w:ascii="Cambria" w:eastAsia="Times New Roman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BB1D7C"/>
    <w:rPr>
      <w:rFonts w:ascii="Cambria" w:eastAsia="Times New Roman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BB1D7C"/>
    <w:rPr>
      <w:rFonts w:ascii="Cambria" w:eastAsia="Times New Roman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BB1D7C"/>
    <w:rPr>
      <w:rFonts w:ascii="Cambria" w:eastAsia="Times New Roman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BB1D7C"/>
    <w:rPr>
      <w:rFonts w:ascii="Cambria" w:eastAsia="Times New Roman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1D7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D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/>
    </w:rPr>
  </w:style>
  <w:style w:type="character" w:customStyle="1" w:styleId="TitoloCarattere">
    <w:name w:val="Titolo Carattere"/>
    <w:link w:val="Titolo"/>
    <w:uiPriority w:val="10"/>
    <w:rsid w:val="00BB1D7C"/>
    <w:rPr>
      <w:rFonts w:ascii="Cambria" w:eastAsia="Times New Roman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D7C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BB1D7C"/>
    <w:rPr>
      <w:i/>
      <w:iCs/>
      <w:sz w:val="24"/>
      <w:szCs w:val="24"/>
    </w:rPr>
  </w:style>
  <w:style w:type="character" w:styleId="Enfasigrassetto">
    <w:name w:val="Strong"/>
    <w:uiPriority w:val="22"/>
    <w:qFormat/>
    <w:rsid w:val="00BB1D7C"/>
    <w:rPr>
      <w:b/>
      <w:bCs/>
      <w:spacing w:val="0"/>
    </w:rPr>
  </w:style>
  <w:style w:type="character" w:styleId="Enfasicorsivo">
    <w:name w:val="Emphasis"/>
    <w:uiPriority w:val="20"/>
    <w:qFormat/>
    <w:rsid w:val="00BB1D7C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BB1D7C"/>
  </w:style>
  <w:style w:type="character" w:customStyle="1" w:styleId="NessunaspaziaturaCarattere">
    <w:name w:val="Nessuna spaziatura Carattere"/>
    <w:link w:val="Nessunaspaziatura"/>
    <w:uiPriority w:val="1"/>
    <w:rsid w:val="00BB1D7C"/>
  </w:style>
  <w:style w:type="paragraph" w:styleId="Paragrafoelenco">
    <w:name w:val="List Paragraph"/>
    <w:basedOn w:val="Normale"/>
    <w:uiPriority w:val="1"/>
    <w:qFormat/>
    <w:rsid w:val="00BB1D7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1D7C"/>
    <w:rPr>
      <w:rFonts w:ascii="Cambria" w:eastAsia="Times New Roman" w:hAnsi="Cambria"/>
      <w:i/>
      <w:iCs/>
      <w:color w:val="5A5A5A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BB1D7C"/>
    <w:rPr>
      <w:rFonts w:ascii="Cambria" w:eastAsia="Times New Roman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1D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BB1D7C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BB1D7C"/>
    <w:rPr>
      <w:i/>
      <w:iCs/>
      <w:color w:val="5A5A5A"/>
    </w:rPr>
  </w:style>
  <w:style w:type="character" w:styleId="Enfasiintensa">
    <w:name w:val="Intense Emphasis"/>
    <w:uiPriority w:val="21"/>
    <w:qFormat/>
    <w:rsid w:val="00BB1D7C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BB1D7C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BB1D7C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BB1D7C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1D7C"/>
    <w:pPr>
      <w:outlineLvl w:val="9"/>
    </w:pPr>
    <w:rPr>
      <w:lang w:bidi="en-US"/>
    </w:rPr>
  </w:style>
  <w:style w:type="character" w:styleId="CitazioneHTML">
    <w:name w:val="HTML Cite"/>
    <w:uiPriority w:val="99"/>
    <w:semiHidden/>
    <w:unhideWhenUsed/>
    <w:rsid w:val="00EB7827"/>
    <w:rPr>
      <w:i/>
      <w:iCs/>
    </w:rPr>
  </w:style>
  <w:style w:type="paragraph" w:styleId="NormaleWeb">
    <w:name w:val="Normal (Web)"/>
    <w:basedOn w:val="Normale"/>
    <w:unhideWhenUsed/>
    <w:rsid w:val="00EB78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eference-text">
    <w:name w:val="reference-text"/>
    <w:rsid w:val="00EB7827"/>
  </w:style>
  <w:style w:type="character" w:styleId="Collegamentoipertestuale">
    <w:name w:val="Hyperlink"/>
    <w:uiPriority w:val="99"/>
    <w:unhideWhenUsed/>
    <w:rsid w:val="00B201A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4D85"/>
    <w:pPr>
      <w:spacing w:after="120"/>
    </w:pPr>
    <w:rPr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semiHidden/>
    <w:rsid w:val="001A4D8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E3F6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3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B3A18"/>
    <w:rPr>
      <w:rFonts w:ascii="Courier New" w:eastAsia="Times New Roman" w:hAnsi="Courier New" w:cs="Courier New"/>
    </w:rPr>
  </w:style>
  <w:style w:type="paragraph" w:customStyle="1" w:styleId="navbox">
    <w:name w:val="navbox"/>
    <w:basedOn w:val="Normale"/>
    <w:rsid w:val="006B3A1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navbox-inner">
    <w:name w:val="navbox-inner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ox-subgroup">
    <w:name w:val="navbox-subgroup"/>
    <w:basedOn w:val="Normale"/>
    <w:rsid w:val="006B3A18"/>
    <w:pPr>
      <w:shd w:val="clear" w:color="auto" w:fill="FDFDFD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ox-group">
    <w:name w:val="navbox-group"/>
    <w:basedOn w:val="Normale"/>
    <w:rsid w:val="006B3A18"/>
    <w:pPr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ox-title">
    <w:name w:val="navbox-title"/>
    <w:basedOn w:val="Normale"/>
    <w:rsid w:val="006B3A18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ox-abovebelow">
    <w:name w:val="navbox-abovebelow"/>
    <w:basedOn w:val="Normale"/>
    <w:rsid w:val="006B3A18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ox-list">
    <w:name w:val="navbox-list"/>
    <w:basedOn w:val="Normale"/>
    <w:rsid w:val="006B3A18"/>
    <w:pPr>
      <w:spacing w:before="100" w:beforeAutospacing="1" w:after="100" w:afterAutospacing="1" w:line="432" w:lineRule="atLeast"/>
    </w:pPr>
    <w:rPr>
      <w:rFonts w:eastAsia="Times New Roman"/>
      <w:sz w:val="24"/>
      <w:szCs w:val="24"/>
    </w:rPr>
  </w:style>
  <w:style w:type="paragraph" w:customStyle="1" w:styleId="navbox-even">
    <w:name w:val="navbox-even"/>
    <w:basedOn w:val="Normale"/>
    <w:rsid w:val="006B3A18"/>
    <w:pPr>
      <w:shd w:val="clear" w:color="auto" w:fill="F7F7F7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ox-odd">
    <w:name w:val="navbox-odd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ar">
    <w:name w:val="navbar"/>
    <w:basedOn w:val="Normale"/>
    <w:rsid w:val="006B3A18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collapsebutton">
    <w:name w:val="collapsebutton"/>
    <w:basedOn w:val="Normale"/>
    <w:rsid w:val="006B3A18"/>
    <w:pPr>
      <w:spacing w:before="100" w:beforeAutospacing="1" w:after="100" w:afterAutospacing="1"/>
      <w:ind w:left="120"/>
      <w:jc w:val="right"/>
    </w:pPr>
    <w:rPr>
      <w:rFonts w:eastAsia="Times New Roman"/>
      <w:sz w:val="24"/>
      <w:szCs w:val="24"/>
    </w:rPr>
  </w:style>
  <w:style w:type="paragraph" w:customStyle="1" w:styleId="mw-collapsible-toggle">
    <w:name w:val="mw-collapsible-toggle"/>
    <w:basedOn w:val="Normale"/>
    <w:rsid w:val="006B3A1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infobox">
    <w:name w:val="infobox"/>
    <w:basedOn w:val="Normale"/>
    <w:rsid w:val="006B3A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eastAsia="Times New Roman"/>
      <w:color w:val="000000"/>
      <w:sz w:val="21"/>
      <w:szCs w:val="21"/>
    </w:rPr>
  </w:style>
  <w:style w:type="paragraph" w:customStyle="1" w:styleId="messagebox">
    <w:name w:val="messagebox"/>
    <w:basedOn w:val="Normale"/>
    <w:rsid w:val="006B3A1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  <w:sz w:val="24"/>
      <w:szCs w:val="24"/>
    </w:rPr>
  </w:style>
  <w:style w:type="paragraph" w:customStyle="1" w:styleId="hiddenstructure">
    <w:name w:val="hiddenstructure"/>
    <w:basedOn w:val="Normale"/>
    <w:rsid w:val="006B3A18"/>
    <w:pPr>
      <w:shd w:val="clear" w:color="auto" w:fill="00FF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rellink">
    <w:name w:val="rellink"/>
    <w:basedOn w:val="Normale"/>
    <w:rsid w:val="006B3A18"/>
    <w:pPr>
      <w:spacing w:before="100" w:beforeAutospacing="1" w:after="120"/>
    </w:pPr>
    <w:rPr>
      <w:rFonts w:eastAsia="Times New Roman"/>
      <w:i/>
      <w:iCs/>
      <w:sz w:val="24"/>
      <w:szCs w:val="24"/>
    </w:rPr>
  </w:style>
  <w:style w:type="paragraph" w:customStyle="1" w:styleId="dablink">
    <w:name w:val="dablink"/>
    <w:basedOn w:val="Normale"/>
    <w:rsid w:val="006B3A18"/>
    <w:pPr>
      <w:spacing w:before="100" w:beforeAutospacing="1" w:after="120"/>
    </w:pPr>
    <w:rPr>
      <w:rFonts w:eastAsia="Times New Roman"/>
      <w:i/>
      <w:iCs/>
      <w:sz w:val="24"/>
      <w:szCs w:val="24"/>
    </w:rPr>
  </w:style>
  <w:style w:type="paragraph" w:customStyle="1" w:styleId="geo-default">
    <w:name w:val="geo-defaul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eo-dms">
    <w:name w:val="geo-dms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eo-dec">
    <w:name w:val="geo-dec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eo-nondefault">
    <w:name w:val="geo-nondefault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geo-multi-punct">
    <w:name w:val="geo-multi-punct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longitude">
    <w:name w:val="longitud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atitude">
    <w:name w:val="latitud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wrap">
    <w:name w:val="nowrap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rap">
    <w:name w:val="wrap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mplate-documentation">
    <w:name w:val="template-documentation"/>
    <w:basedOn w:val="Normale"/>
    <w:rsid w:val="006B3A1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  <w:sz w:val="24"/>
      <w:szCs w:val="24"/>
    </w:rPr>
  </w:style>
  <w:style w:type="paragraph" w:customStyle="1" w:styleId="categorytreechildren">
    <w:name w:val="categorytreechildren"/>
    <w:basedOn w:val="Normale"/>
    <w:rsid w:val="006B3A18"/>
    <w:pPr>
      <w:spacing w:before="100" w:beforeAutospacing="1" w:after="100" w:afterAutospacing="1"/>
      <w:ind w:left="300"/>
    </w:pPr>
    <w:rPr>
      <w:rFonts w:eastAsia="Times New Roman"/>
      <w:sz w:val="24"/>
      <w:szCs w:val="24"/>
    </w:rPr>
  </w:style>
  <w:style w:type="paragraph" w:customStyle="1" w:styleId="mw-tag-markers">
    <w:name w:val="mw-tag-markers"/>
    <w:basedOn w:val="Normale"/>
    <w:rsid w:val="006B3A18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accountcreator-show">
    <w:name w:val="accountcreator-show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portal-column-left">
    <w:name w:val="portal-column-lef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rtal-column-right">
    <w:name w:val="portal-column-righ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rtal-column-left-wide">
    <w:name w:val="portal-column-left-wid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rtal-column-right-narrow">
    <w:name w:val="portal-column-right-narrow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rtal-column-left-extra-wide">
    <w:name w:val="portal-column-left-extra-wid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rtal-column-right-extra-narrow">
    <w:name w:val="portal-column-right-extra-narrow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edirecttext">
    <w:name w:val="redirecttext"/>
    <w:basedOn w:val="Normale"/>
    <w:rsid w:val="006B3A18"/>
    <w:pPr>
      <w:spacing w:before="75" w:after="75"/>
      <w:ind w:left="75" w:right="75"/>
    </w:pPr>
    <w:rPr>
      <w:rFonts w:eastAsia="Times New Roman"/>
      <w:sz w:val="36"/>
      <w:szCs w:val="36"/>
    </w:rPr>
  </w:style>
  <w:style w:type="paragraph" w:customStyle="1" w:styleId="imbox">
    <w:name w:val="imbox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ide-when-compact">
    <w:name w:val="hide-when-compac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cnumber">
    <w:name w:val="tocnumber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lflink">
    <w:name w:val="selflink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pb-header">
    <w:name w:val="wpb-header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pb-outside">
    <w:name w:val="wpb-outsid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bc-editpage">
    <w:name w:val="wbc-editpag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box-image">
    <w:name w:val="mbox-imag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box-imageright">
    <w:name w:val="mbox-imagerigh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box-empty-cell">
    <w:name w:val="mbox-empty-cell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box-text-span">
    <w:name w:val="mbox-text-span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mbox">
    <w:name w:val="tmbox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w-title">
    <w:name w:val="mw-title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etterhead">
    <w:name w:val="letterhead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box-text">
    <w:name w:val="mbox-tex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putbox-element">
    <w:name w:val="inputbox-element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rokenref">
    <w:name w:val="brokenref"/>
    <w:rsid w:val="006B3A18"/>
    <w:rPr>
      <w:vanish/>
      <w:webHidden w:val="0"/>
      <w:specVanish w:val="0"/>
    </w:rPr>
  </w:style>
  <w:style w:type="character" w:customStyle="1" w:styleId="updatedmarker">
    <w:name w:val="updatedmarker"/>
    <w:rsid w:val="006B3A18"/>
    <w:rPr>
      <w:color w:val="006400"/>
      <w:shd w:val="clear" w:color="auto" w:fill="auto"/>
    </w:rPr>
  </w:style>
  <w:style w:type="character" w:customStyle="1" w:styleId="texhtml">
    <w:name w:val="texhtml"/>
    <w:rsid w:val="006B3A18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6B3A18"/>
    <w:rPr>
      <w:rFonts w:ascii="Courier New" w:hAnsi="Courier New" w:cs="Courier New" w:hint="default"/>
    </w:rPr>
  </w:style>
  <w:style w:type="paragraph" w:customStyle="1" w:styleId="wbc-editpage1">
    <w:name w:val="wbc-editpage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navbox-title1">
    <w:name w:val="navbox-title1"/>
    <w:basedOn w:val="Normale"/>
    <w:rsid w:val="006B3A18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ox-group1">
    <w:name w:val="navbox-group1"/>
    <w:basedOn w:val="Normale"/>
    <w:rsid w:val="006B3A18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ox-abovebelow1">
    <w:name w:val="navbox-abovebelow1"/>
    <w:basedOn w:val="Normale"/>
    <w:rsid w:val="006B3A18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</w:rPr>
  </w:style>
  <w:style w:type="paragraph" w:customStyle="1" w:styleId="navbar1">
    <w:name w:val="navbar1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ar2">
    <w:name w:val="navbar2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vbar3">
    <w:name w:val="navbar3"/>
    <w:basedOn w:val="Normale"/>
    <w:rsid w:val="006B3A18"/>
    <w:pPr>
      <w:spacing w:before="100" w:beforeAutospacing="1" w:after="100" w:afterAutospacing="1"/>
      <w:ind w:right="120"/>
    </w:pPr>
    <w:rPr>
      <w:rFonts w:eastAsia="Times New Roman"/>
      <w:sz w:val="21"/>
      <w:szCs w:val="21"/>
    </w:rPr>
  </w:style>
  <w:style w:type="paragraph" w:customStyle="1" w:styleId="collapsebutton1">
    <w:name w:val="collapsebutton1"/>
    <w:basedOn w:val="Normale"/>
    <w:rsid w:val="006B3A18"/>
    <w:pPr>
      <w:spacing w:before="100" w:beforeAutospacing="1" w:after="100" w:afterAutospacing="1"/>
      <w:ind w:left="120"/>
      <w:jc w:val="right"/>
    </w:pPr>
    <w:rPr>
      <w:rFonts w:eastAsia="Times New Roman"/>
      <w:sz w:val="24"/>
      <w:szCs w:val="24"/>
    </w:rPr>
  </w:style>
  <w:style w:type="paragraph" w:customStyle="1" w:styleId="mw-collapsible-toggle1">
    <w:name w:val="mw-collapsible-toggle1"/>
    <w:basedOn w:val="Normale"/>
    <w:rsid w:val="006B3A1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imbox1">
    <w:name w:val="imbox1"/>
    <w:basedOn w:val="Normale"/>
    <w:rsid w:val="006B3A18"/>
    <w:pPr>
      <w:ind w:left="-120" w:right="-120"/>
    </w:pPr>
    <w:rPr>
      <w:rFonts w:eastAsia="Times New Roman"/>
      <w:sz w:val="24"/>
      <w:szCs w:val="24"/>
    </w:rPr>
  </w:style>
  <w:style w:type="paragraph" w:customStyle="1" w:styleId="imbox2">
    <w:name w:val="imbox2"/>
    <w:basedOn w:val="Normale"/>
    <w:rsid w:val="006B3A18"/>
    <w:pPr>
      <w:spacing w:before="60" w:after="60"/>
      <w:ind w:left="60" w:right="60"/>
    </w:pPr>
    <w:rPr>
      <w:rFonts w:eastAsia="Times New Roman"/>
      <w:sz w:val="24"/>
      <w:szCs w:val="24"/>
    </w:rPr>
  </w:style>
  <w:style w:type="paragraph" w:customStyle="1" w:styleId="tmbox1">
    <w:name w:val="tmbox1"/>
    <w:basedOn w:val="Normale"/>
    <w:rsid w:val="006B3A18"/>
    <w:pPr>
      <w:spacing w:before="30" w:after="30"/>
    </w:pPr>
    <w:rPr>
      <w:rFonts w:eastAsia="Times New Roman"/>
      <w:sz w:val="24"/>
      <w:szCs w:val="24"/>
    </w:rPr>
  </w:style>
  <w:style w:type="paragraph" w:customStyle="1" w:styleId="mbox-image1">
    <w:name w:val="mbox-image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mbox-imageright1">
    <w:name w:val="mbox-imageright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mbox-empty-cell1">
    <w:name w:val="mbox-empty-cell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mbox-text1">
    <w:name w:val="mbox-text1"/>
    <w:basedOn w:val="Normale"/>
    <w:rsid w:val="006B3A18"/>
    <w:rPr>
      <w:rFonts w:eastAsia="Times New Roman"/>
      <w:sz w:val="24"/>
      <w:szCs w:val="24"/>
    </w:rPr>
  </w:style>
  <w:style w:type="paragraph" w:customStyle="1" w:styleId="mbox-text-span1">
    <w:name w:val="mbox-text-span1"/>
    <w:basedOn w:val="Normale"/>
    <w:rsid w:val="006B3A18"/>
    <w:pPr>
      <w:spacing w:before="100" w:beforeAutospacing="1" w:after="100" w:afterAutospacing="1" w:line="360" w:lineRule="atLeast"/>
    </w:pPr>
    <w:rPr>
      <w:rFonts w:eastAsia="Times New Roman"/>
      <w:sz w:val="24"/>
      <w:szCs w:val="24"/>
    </w:rPr>
  </w:style>
  <w:style w:type="paragraph" w:customStyle="1" w:styleId="mbox-text-span2">
    <w:name w:val="mbox-text-span2"/>
    <w:basedOn w:val="Normale"/>
    <w:rsid w:val="006B3A18"/>
    <w:pPr>
      <w:spacing w:before="100" w:beforeAutospacing="1" w:after="100" w:afterAutospacing="1" w:line="360" w:lineRule="atLeast"/>
    </w:pPr>
    <w:rPr>
      <w:rFonts w:eastAsia="Times New Roman"/>
      <w:sz w:val="24"/>
      <w:szCs w:val="24"/>
    </w:rPr>
  </w:style>
  <w:style w:type="paragraph" w:customStyle="1" w:styleId="hide-when-compact1">
    <w:name w:val="hide-when-compact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tocnumber1">
    <w:name w:val="tocnumber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elflink1">
    <w:name w:val="selflink1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w-title1">
    <w:name w:val="mw-title1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pb-header1">
    <w:name w:val="wpb-header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wpb-header2">
    <w:name w:val="wpb-header2"/>
    <w:basedOn w:val="Normale"/>
    <w:rsid w:val="006B3A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pb-outside1">
    <w:name w:val="wpb-outside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character" w:customStyle="1" w:styleId="texhtml1">
    <w:name w:val="texhtml1"/>
    <w:rsid w:val="006B3A18"/>
    <w:rPr>
      <w:rFonts w:ascii="Times New Roman" w:hAnsi="Times New Roman" w:cs="Times New Roman" w:hint="default"/>
      <w:sz w:val="24"/>
      <w:szCs w:val="24"/>
    </w:rPr>
  </w:style>
  <w:style w:type="character" w:customStyle="1" w:styleId="texhtml2">
    <w:name w:val="texhtml2"/>
    <w:rsid w:val="006B3A18"/>
    <w:rPr>
      <w:rFonts w:ascii="Times New Roman" w:hAnsi="Times New Roman" w:cs="Times New Roman" w:hint="default"/>
      <w:sz w:val="24"/>
      <w:szCs w:val="24"/>
    </w:rPr>
  </w:style>
  <w:style w:type="character" w:customStyle="1" w:styleId="texhtml3">
    <w:name w:val="texhtml3"/>
    <w:rsid w:val="006B3A18"/>
    <w:rPr>
      <w:rFonts w:ascii="Times New Roman" w:hAnsi="Times New Roman" w:cs="Times New Roman" w:hint="default"/>
      <w:sz w:val="24"/>
      <w:szCs w:val="24"/>
    </w:rPr>
  </w:style>
  <w:style w:type="character" w:customStyle="1" w:styleId="texhtml4">
    <w:name w:val="texhtml4"/>
    <w:rsid w:val="006B3A18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e"/>
    <w:rsid w:val="006B3A18"/>
    <w:pPr>
      <w:shd w:val="clear" w:color="auto" w:fill="FAF9F2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putbox-element1">
    <w:name w:val="inputbox-element1"/>
    <w:basedOn w:val="Normale"/>
    <w:rsid w:val="006B3A18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character" w:customStyle="1" w:styleId="bday">
    <w:name w:val="bday"/>
    <w:rsid w:val="006B3A18"/>
  </w:style>
  <w:style w:type="character" w:customStyle="1" w:styleId="dday">
    <w:name w:val="dday"/>
    <w:rsid w:val="006B3A18"/>
  </w:style>
  <w:style w:type="character" w:customStyle="1" w:styleId="toctoggle">
    <w:name w:val="toctoggle"/>
    <w:rsid w:val="006B3A18"/>
  </w:style>
  <w:style w:type="character" w:customStyle="1" w:styleId="tocnumber2">
    <w:name w:val="tocnumber2"/>
    <w:rsid w:val="006B3A18"/>
  </w:style>
  <w:style w:type="character" w:customStyle="1" w:styleId="toctext">
    <w:name w:val="toctext"/>
    <w:rsid w:val="006B3A18"/>
  </w:style>
  <w:style w:type="character" w:customStyle="1" w:styleId="editsection">
    <w:name w:val="editsection"/>
    <w:rsid w:val="006B3A18"/>
  </w:style>
  <w:style w:type="character" w:customStyle="1" w:styleId="mw-headline">
    <w:name w:val="mw-headline"/>
    <w:rsid w:val="006B3A18"/>
  </w:style>
  <w:style w:type="character" w:customStyle="1" w:styleId="mw-cite-backlink">
    <w:name w:val="mw-cite-backlink"/>
    <w:rsid w:val="006B3A18"/>
  </w:style>
  <w:style w:type="character" w:customStyle="1" w:styleId="citation">
    <w:name w:val="citation"/>
    <w:rsid w:val="006B3A18"/>
  </w:style>
  <w:style w:type="character" w:customStyle="1" w:styleId="z3988">
    <w:name w:val="z3988"/>
    <w:rsid w:val="006B3A18"/>
  </w:style>
  <w:style w:type="character" w:customStyle="1" w:styleId="uid">
    <w:name w:val="uid"/>
    <w:rsid w:val="006B3A1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B3A18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uiPriority w:val="99"/>
    <w:semiHidden/>
    <w:rsid w:val="006B3A18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B3A18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Finemodulo-zCarattere">
    <w:name w:val="Fine modulo -z Carattere"/>
    <w:link w:val="Finemodulo-z"/>
    <w:uiPriority w:val="99"/>
    <w:semiHidden/>
    <w:rsid w:val="006B3A18"/>
    <w:rPr>
      <w:rFonts w:ascii="Arial" w:eastAsia="Times New Roman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85AB8"/>
    <w:pPr>
      <w:tabs>
        <w:tab w:val="center" w:pos="4819"/>
        <w:tab w:val="right" w:pos="9638"/>
      </w:tabs>
    </w:pPr>
    <w:rPr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rsid w:val="00285A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5AB8"/>
    <w:pPr>
      <w:tabs>
        <w:tab w:val="center" w:pos="4819"/>
        <w:tab w:val="right" w:pos="9638"/>
      </w:tabs>
    </w:pPr>
    <w:rPr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285AB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801F2"/>
    <w:rPr>
      <w:lang w:val="x-none" w:eastAsia="en-US"/>
    </w:rPr>
  </w:style>
  <w:style w:type="character" w:customStyle="1" w:styleId="TestonotaapidipaginaCarattere">
    <w:name w:val="Testo nota a piè di pagina Carattere"/>
    <w:link w:val="Testonotaapidipagina"/>
    <w:rsid w:val="00D801F2"/>
    <w:rPr>
      <w:lang w:eastAsia="en-US"/>
    </w:rPr>
  </w:style>
  <w:style w:type="character" w:styleId="Rimandonotaapidipagina">
    <w:name w:val="footnote reference"/>
    <w:uiPriority w:val="99"/>
    <w:unhideWhenUsed/>
    <w:rsid w:val="00D801F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4C623E"/>
    <w:rPr>
      <w:rFonts w:ascii="Tahoma" w:hAnsi="Tahoma"/>
      <w:sz w:val="16"/>
      <w:szCs w:val="16"/>
      <w:lang w:val="x-none" w:eastAsia="en-US"/>
    </w:rPr>
  </w:style>
  <w:style w:type="character" w:customStyle="1" w:styleId="TestofumettoCarattere">
    <w:name w:val="Testo fumetto Carattere"/>
    <w:link w:val="Testofumetto"/>
    <w:semiHidden/>
    <w:rsid w:val="004C623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rsid w:val="00765003"/>
    <w:rPr>
      <w:rFonts w:cs="Times New Roman"/>
    </w:rPr>
  </w:style>
  <w:style w:type="character" w:customStyle="1" w:styleId="apple-converted-space">
    <w:name w:val="apple-converted-space"/>
    <w:rsid w:val="00765003"/>
    <w:rPr>
      <w:rFonts w:cs="Times New Roman"/>
    </w:rPr>
  </w:style>
  <w:style w:type="character" w:customStyle="1" w:styleId="atn">
    <w:name w:val="atn"/>
    <w:rsid w:val="00765003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semiHidden/>
    <w:rsid w:val="00765003"/>
    <w:rPr>
      <w:rFonts w:ascii="Garamond" w:eastAsia="Times New Roman" w:hAnsi="Garamond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765003"/>
    <w:rPr>
      <w:rFonts w:ascii="Garamond" w:eastAsia="Times New Roman" w:hAnsi="Garamond"/>
      <w:lang w:val="en-US" w:eastAsia="en-US"/>
    </w:rPr>
  </w:style>
  <w:style w:type="character" w:customStyle="1" w:styleId="Fuentedeprrafopredeter">
    <w:name w:val="Fuente de párrafo predeter."/>
    <w:rsid w:val="00765003"/>
  </w:style>
  <w:style w:type="character" w:styleId="Rimandocommento">
    <w:name w:val="annotation reference"/>
    <w:uiPriority w:val="99"/>
    <w:semiHidden/>
    <w:rsid w:val="00765003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65003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765003"/>
    <w:rPr>
      <w:rFonts w:ascii="Garamond" w:eastAsia="Times New Roman" w:hAnsi="Garamond"/>
      <w:b/>
      <w:bCs/>
      <w:lang w:val="en-US" w:eastAsia="en-US"/>
    </w:rPr>
  </w:style>
  <w:style w:type="paragraph" w:styleId="Testonormale">
    <w:name w:val="Plain Text"/>
    <w:basedOn w:val="Normale"/>
    <w:link w:val="TestonormaleCarattere"/>
    <w:rsid w:val="00765003"/>
    <w:pPr>
      <w:jc w:val="left"/>
    </w:pPr>
    <w:rPr>
      <w:rFonts w:ascii="Courier" w:hAnsi="Courier"/>
      <w:sz w:val="24"/>
      <w:szCs w:val="24"/>
      <w:lang w:val="en-US" w:eastAsia="en-US"/>
    </w:rPr>
  </w:style>
  <w:style w:type="character" w:customStyle="1" w:styleId="TestonormaleCarattere">
    <w:name w:val="Testo normale Carattere"/>
    <w:link w:val="Testonormale"/>
    <w:rsid w:val="00765003"/>
    <w:rPr>
      <w:rFonts w:ascii="Courier" w:hAnsi="Courier"/>
      <w:sz w:val="24"/>
      <w:szCs w:val="24"/>
      <w:lang w:val="en-US" w:eastAsia="en-US"/>
    </w:rPr>
  </w:style>
  <w:style w:type="paragraph" w:customStyle="1" w:styleId="Textonotapie">
    <w:name w:val="Texto nota pie"/>
    <w:basedOn w:val="Normale"/>
    <w:rsid w:val="00765003"/>
    <w:pPr>
      <w:suppressAutoHyphens/>
      <w:autoSpaceDN w:val="0"/>
      <w:jc w:val="left"/>
      <w:textAlignment w:val="baseline"/>
    </w:pPr>
    <w:rPr>
      <w:color w:val="000000"/>
      <w:sz w:val="22"/>
      <w:szCs w:val="24"/>
      <w:lang w:val="en-US" w:eastAsia="en-US"/>
    </w:rPr>
  </w:style>
  <w:style w:type="paragraph" w:customStyle="1" w:styleId="Paragrafoelenco1">
    <w:name w:val="Paragrafo elenco1"/>
    <w:basedOn w:val="Normale"/>
    <w:rsid w:val="00765003"/>
    <w:pPr>
      <w:spacing w:line="360" w:lineRule="auto"/>
      <w:ind w:left="720"/>
      <w:contextualSpacing/>
    </w:pPr>
    <w:rPr>
      <w:rFonts w:ascii="Garamond" w:eastAsia="Times New Roman" w:hAnsi="Garamond"/>
      <w:sz w:val="24"/>
      <w:szCs w:val="24"/>
      <w:lang w:val="en-US" w:eastAsia="en-US"/>
    </w:rPr>
  </w:style>
  <w:style w:type="table" w:styleId="Grigliatabella">
    <w:name w:val="Table Grid"/>
    <w:basedOn w:val="Tabellanormale"/>
    <w:rsid w:val="0076500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C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1CE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A1CE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A1CED"/>
    <w:rPr>
      <w:rFonts w:cs="Times New Roman"/>
      <w:color w:val="auto"/>
    </w:rPr>
  </w:style>
  <w:style w:type="character" w:customStyle="1" w:styleId="Volume">
    <w:name w:val="Volume"/>
    <w:uiPriority w:val="1"/>
    <w:qFormat/>
    <w:rsid w:val="000F2559"/>
    <w:rPr>
      <w:color w:val="auto"/>
      <w:bdr w:val="none" w:sz="0" w:space="0" w:color="auto"/>
      <w:shd w:val="clear" w:color="auto" w:fill="FFCC66"/>
    </w:rPr>
  </w:style>
  <w:style w:type="paragraph" w:customStyle="1" w:styleId="0101Para">
    <w:name w:val="01.01 Para"/>
    <w:basedOn w:val="Normale"/>
    <w:qFormat/>
    <w:rsid w:val="000F2559"/>
    <w:pPr>
      <w:spacing w:line="560" w:lineRule="exact"/>
      <w:ind w:firstLine="720"/>
    </w:pPr>
    <w:rPr>
      <w:rFonts w:ascii="Cambria Math" w:hAnsi="Cambria Math"/>
      <w:sz w:val="24"/>
      <w:szCs w:val="24"/>
      <w:lang w:val="en-GB" w:eastAsia="en-US"/>
    </w:rPr>
  </w:style>
  <w:style w:type="paragraph" w:customStyle="1" w:styleId="0103ParaFirst">
    <w:name w:val="01.03 ParaFirst"/>
    <w:basedOn w:val="Normale"/>
    <w:next w:val="Normale"/>
    <w:qFormat/>
    <w:rsid w:val="000F2559"/>
    <w:pPr>
      <w:spacing w:before="360" w:line="560" w:lineRule="exact"/>
    </w:pPr>
    <w:rPr>
      <w:rFonts w:ascii="Cambria Math" w:hAnsi="Cambria Math"/>
      <w:sz w:val="24"/>
      <w:szCs w:val="24"/>
      <w:lang w:eastAsia="en-US"/>
    </w:rPr>
  </w:style>
  <w:style w:type="paragraph" w:customStyle="1" w:styleId="0201A">
    <w:name w:val="02.01 A"/>
    <w:basedOn w:val="Normale"/>
    <w:next w:val="Normale"/>
    <w:rsid w:val="000F2559"/>
    <w:pPr>
      <w:keepNext/>
      <w:keepLines/>
      <w:widowControl w:val="0"/>
      <w:spacing w:before="480" w:after="240" w:line="560" w:lineRule="exact"/>
      <w:jc w:val="left"/>
    </w:pPr>
    <w:rPr>
      <w:rFonts w:ascii="Arial Unicode MS" w:eastAsia="Times New Roman" w:hAnsi="Arial Unicode MS"/>
      <w:b/>
      <w:color w:val="002060"/>
      <w:sz w:val="40"/>
      <w:lang w:val="en-US" w:eastAsia="en-US"/>
    </w:rPr>
  </w:style>
  <w:style w:type="paragraph" w:customStyle="1" w:styleId="0401FN">
    <w:name w:val="04.01 FN"/>
    <w:basedOn w:val="Normale"/>
    <w:qFormat/>
    <w:rsid w:val="000F2559"/>
    <w:pPr>
      <w:spacing w:line="360" w:lineRule="exact"/>
      <w:ind w:firstLine="720"/>
    </w:pPr>
    <w:rPr>
      <w:rFonts w:ascii="Cambria Math" w:hAnsi="Cambria Math"/>
      <w:color w:val="663300"/>
      <w:sz w:val="24"/>
      <w:szCs w:val="24"/>
      <w:lang w:eastAsia="en-US"/>
    </w:rPr>
  </w:style>
  <w:style w:type="character" w:customStyle="1" w:styleId="0908FNMarker">
    <w:name w:val="09.08 FNMarker"/>
    <w:rsid w:val="000F2559"/>
    <w:rPr>
      <w:bdr w:val="none" w:sz="0" w:space="0" w:color="auto"/>
      <w:shd w:val="clear" w:color="auto" w:fill="663300"/>
      <w:vertAlign w:val="superscript"/>
    </w:rPr>
  </w:style>
  <w:style w:type="paragraph" w:customStyle="1" w:styleId="1302CT">
    <w:name w:val="13.02 CT"/>
    <w:basedOn w:val="Normale"/>
    <w:rsid w:val="000F2559"/>
    <w:pPr>
      <w:keepNext/>
      <w:keepLines/>
      <w:widowControl w:val="0"/>
      <w:spacing w:before="360" w:after="120" w:line="560" w:lineRule="exact"/>
      <w:jc w:val="left"/>
    </w:pPr>
    <w:rPr>
      <w:rFonts w:ascii="Arial Unicode MS" w:eastAsia="Times New Roman" w:hAnsi="Arial Unicode MS"/>
      <w:b/>
      <w:sz w:val="40"/>
      <w:lang w:val="en-US" w:eastAsia="en-US"/>
    </w:rPr>
  </w:style>
  <w:style w:type="paragraph" w:customStyle="1" w:styleId="1303CST">
    <w:name w:val="13.03 CST"/>
    <w:basedOn w:val="1302CT"/>
    <w:next w:val="1304CA"/>
    <w:rsid w:val="000F2559"/>
    <w:pPr>
      <w:spacing w:before="0"/>
    </w:pPr>
    <w:rPr>
      <w:b w:val="0"/>
      <w:i/>
      <w:sz w:val="36"/>
    </w:rPr>
  </w:style>
  <w:style w:type="paragraph" w:customStyle="1" w:styleId="1304CA">
    <w:name w:val="13.04 CA"/>
    <w:basedOn w:val="Normale"/>
    <w:next w:val="0103ParaFirst"/>
    <w:rsid w:val="000F2559"/>
    <w:pPr>
      <w:keepNext/>
      <w:keepLines/>
      <w:widowControl w:val="0"/>
      <w:spacing w:before="360" w:line="560" w:lineRule="exact"/>
    </w:pPr>
    <w:rPr>
      <w:rFonts w:ascii="Cambria Math" w:hAnsi="Cambria Math"/>
      <w:b/>
      <w:sz w:val="28"/>
      <w:szCs w:val="24"/>
      <w:lang w:eastAsia="en-US"/>
    </w:rPr>
  </w:style>
  <w:style w:type="character" w:customStyle="1" w:styleId="1410RefSurname">
    <w:name w:val="14.10 RefSurname"/>
    <w:qFormat/>
    <w:rsid w:val="000F2559"/>
    <w:rPr>
      <w:bdr w:val="none" w:sz="0" w:space="0" w:color="auto"/>
      <w:shd w:val="clear" w:color="auto" w:fill="FF7C80"/>
      <w:lang w:val="en-GB"/>
    </w:rPr>
  </w:style>
  <w:style w:type="character" w:customStyle="1" w:styleId="1411RefForename">
    <w:name w:val="14.11 RefForename"/>
    <w:qFormat/>
    <w:rsid w:val="000F2559"/>
    <w:rPr>
      <w:bdr w:val="none" w:sz="0" w:space="0" w:color="auto"/>
      <w:shd w:val="clear" w:color="auto" w:fill="00FF00"/>
      <w:lang w:val="en-GB"/>
    </w:rPr>
  </w:style>
  <w:style w:type="character" w:customStyle="1" w:styleId="1414RefDate">
    <w:name w:val="14.14 RefDate"/>
    <w:qFormat/>
    <w:rsid w:val="000F2559"/>
    <w:rPr>
      <w:bdr w:val="none" w:sz="0" w:space="0" w:color="auto"/>
      <w:shd w:val="clear" w:color="auto" w:fill="FBFF8C"/>
      <w:lang w:val="en-GB"/>
    </w:rPr>
  </w:style>
  <w:style w:type="character" w:customStyle="1" w:styleId="1416RefBookTitle">
    <w:name w:val="14.16 RefBookTitle"/>
    <w:qFormat/>
    <w:rsid w:val="000F2559"/>
    <w:rPr>
      <w:bdr w:val="none" w:sz="0" w:space="0" w:color="auto"/>
      <w:shd w:val="clear" w:color="auto" w:fill="8BFF8B"/>
      <w:lang w:val="en-GB"/>
    </w:rPr>
  </w:style>
  <w:style w:type="character" w:customStyle="1" w:styleId="1418RefJournalTitle">
    <w:name w:val="14.18 RefJournalTitle"/>
    <w:qFormat/>
    <w:rsid w:val="000F2559"/>
    <w:rPr>
      <w:bdr w:val="none" w:sz="0" w:space="0" w:color="auto"/>
      <w:shd w:val="clear" w:color="auto" w:fill="ADD8E6"/>
      <w:lang w:val="en-GB"/>
    </w:rPr>
  </w:style>
  <w:style w:type="character" w:customStyle="1" w:styleId="1419RefPubPlace">
    <w:name w:val="14.19 RefPubPlace"/>
    <w:qFormat/>
    <w:rsid w:val="000F2559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0F2559"/>
    <w:rPr>
      <w:bdr w:val="none" w:sz="0" w:space="0" w:color="auto"/>
      <w:shd w:val="clear" w:color="auto" w:fill="C9B1DD"/>
      <w:lang w:val="en-GB"/>
    </w:rPr>
  </w:style>
  <w:style w:type="character" w:customStyle="1" w:styleId="1423RefExtent">
    <w:name w:val="14.23 RefExtent"/>
    <w:qFormat/>
    <w:rsid w:val="000F2559"/>
    <w:rPr>
      <w:bdr w:val="none" w:sz="0" w:space="0" w:color="auto"/>
      <w:shd w:val="clear" w:color="auto" w:fill="CCCACA"/>
      <w:lang w:val="en-GB"/>
    </w:rPr>
  </w:style>
  <w:style w:type="paragraph" w:customStyle="1" w:styleId="xmsonormal">
    <w:name w:val="x_msonormal"/>
    <w:basedOn w:val="Normale"/>
    <w:rsid w:val="00B8494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28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94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475">
              <w:marLeft w:val="225"/>
              <w:marRight w:val="225"/>
              <w:marTop w:val="0"/>
              <w:marBottom w:val="0"/>
              <w:divBdr>
                <w:top w:val="single" w:sz="2" w:space="0" w:color="A5B8C9"/>
                <w:left w:val="single" w:sz="2" w:space="0" w:color="A5B8C9"/>
                <w:bottom w:val="single" w:sz="2" w:space="0" w:color="A5B8C9"/>
                <w:right w:val="single" w:sz="2" w:space="0" w:color="A5B8C9"/>
              </w:divBdr>
            </w:div>
          </w:divsChild>
        </w:div>
      </w:divsChild>
    </w:div>
    <w:div w:id="88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428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6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1" w:color="999999"/>
                                <w:bottom w:val="single" w:sz="6" w:space="1" w:color="999999"/>
                                <w:right w:val="single" w:sz="6" w:space="1" w:color="999999"/>
                              </w:divBdr>
                            </w:div>
                            <w:div w:id="14730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7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33043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31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86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569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1797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0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2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923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032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2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3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2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4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701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496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5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0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85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176">
                  <w:marLeft w:val="24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78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6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5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142">
      <w:bodyDiv w:val="1"/>
      <w:marLeft w:val="0"/>
      <w:marRight w:val="0"/>
      <w:marTop w:val="15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439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7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32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5346351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30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73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285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848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3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4209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2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8398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E1A6D"/>
                <w:bottom w:val="single" w:sz="12" w:space="0" w:color="1E1A6D"/>
                <w:right w:val="single" w:sz="12" w:space="0" w:color="1E1A6D"/>
              </w:divBdr>
              <w:divsChild>
                <w:div w:id="595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43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4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89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1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834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55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3025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7875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8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8485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044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272">
              <w:marLeft w:val="0"/>
              <w:marRight w:val="0"/>
              <w:marTop w:val="9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1647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67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0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3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2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10A01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4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10A01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74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10A01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4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icrosoft%20word%20TIP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E1DB-3FA6-40F2-876E-11E9634A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TIPO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Franchin Glenda</cp:lastModifiedBy>
  <cp:revision>2</cp:revision>
  <cp:lastPrinted>2017-01-10T08:35:00Z</cp:lastPrinted>
  <dcterms:created xsi:type="dcterms:W3CDTF">2018-12-14T14:30:00Z</dcterms:created>
  <dcterms:modified xsi:type="dcterms:W3CDTF">2018-12-14T14:30:00Z</dcterms:modified>
</cp:coreProperties>
</file>